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790" w14:textId="7F2A38B1" w:rsidR="002E4C79" w:rsidRDefault="002E4C79"/>
    <w:p w14:paraId="5B04B6B8" w14:textId="77777777" w:rsidR="004671F8" w:rsidRDefault="004671F8" w:rsidP="004671F8">
      <w:pPr>
        <w:pStyle w:val="Titolo6"/>
        <w:rPr>
          <w:rFonts w:asciiTheme="minorHAnsi" w:hAnsiTheme="minorHAnsi"/>
          <w:sz w:val="28"/>
          <w:szCs w:val="36"/>
        </w:rPr>
      </w:pPr>
      <w:r>
        <w:rPr>
          <w:rFonts w:ascii="Arial" w:hAnsi="Arial"/>
          <w:b/>
          <w:sz w:val="26"/>
        </w:rPr>
        <w:t>Comune di __________________</w:t>
      </w:r>
    </w:p>
    <w:p w14:paraId="5EE2A9B4" w14:textId="77777777" w:rsidR="004671F8" w:rsidRDefault="004671F8" w:rsidP="004671F8">
      <w:pPr>
        <w:rPr>
          <w:rFonts w:ascii="Verdana" w:hAnsi="Verdana"/>
          <w:sz w:val="22"/>
        </w:rPr>
      </w:pPr>
    </w:p>
    <w:p w14:paraId="389537B5" w14:textId="77777777" w:rsidR="004671F8" w:rsidRDefault="004671F8" w:rsidP="004671F8">
      <w:pPr>
        <w:tabs>
          <w:tab w:val="left" w:pos="1418"/>
          <w:tab w:val="left" w:pos="5103"/>
        </w:tabs>
        <w:ind w:left="1418" w:hanging="1418"/>
        <w:jc w:val="both"/>
        <w:rPr>
          <w:b/>
          <w:i/>
        </w:rPr>
      </w:pPr>
    </w:p>
    <w:p w14:paraId="4F86E203" w14:textId="3A740D83" w:rsidR="004671F8" w:rsidRDefault="004671F8" w:rsidP="004671F8">
      <w:pPr>
        <w:tabs>
          <w:tab w:val="left" w:pos="1418"/>
          <w:tab w:val="left" w:pos="5103"/>
        </w:tabs>
        <w:ind w:left="1418" w:hanging="1418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  <w:t xml:space="preserve">Dichiarazione di rinuncia alla titolarità dell’Autorizzazione n. ........./..............  </w:t>
      </w:r>
      <w:proofErr w:type="spellStart"/>
      <w:r>
        <w:rPr>
          <w:b/>
        </w:rPr>
        <w:t>dd</w:t>
      </w:r>
      <w:proofErr w:type="spellEnd"/>
      <w:r>
        <w:rPr>
          <w:b/>
        </w:rPr>
        <w:t>........................... per la realizzazione/regolarizzazione di n. ...... passo/i carraio/</w:t>
      </w:r>
      <w:proofErr w:type="gramStart"/>
      <w:r>
        <w:rPr>
          <w:b/>
        </w:rPr>
        <w:t>i..</w:t>
      </w:r>
      <w:proofErr w:type="gramEnd"/>
      <w:r>
        <w:rPr>
          <w:b/>
        </w:rPr>
        <w:t xml:space="preserve"> </w:t>
      </w:r>
    </w:p>
    <w:p w14:paraId="04995CF8" w14:textId="77777777" w:rsidR="004671F8" w:rsidRDefault="004671F8" w:rsidP="004671F8">
      <w:pPr>
        <w:tabs>
          <w:tab w:val="left" w:pos="1418"/>
          <w:tab w:val="left" w:pos="5103"/>
        </w:tabs>
        <w:jc w:val="both"/>
      </w:pPr>
    </w:p>
    <w:p w14:paraId="0A903B56" w14:textId="77777777" w:rsidR="004671F8" w:rsidRDefault="004671F8" w:rsidP="004671F8">
      <w:pPr>
        <w:spacing w:line="312" w:lineRule="auto"/>
      </w:pPr>
      <w:r>
        <w:t xml:space="preserve">Il/La </w:t>
      </w:r>
      <w:proofErr w:type="gramStart"/>
      <w:r>
        <w:t>Sig./Sig.ra  /</w:t>
      </w:r>
      <w:proofErr w:type="gramEnd"/>
      <w:r>
        <w:t xml:space="preserve">  I Signori</w:t>
      </w:r>
    </w:p>
    <w:p w14:paraId="5A411048" w14:textId="77777777" w:rsidR="004671F8" w:rsidRDefault="004671F8" w:rsidP="004671F8">
      <w:pPr>
        <w:widowControl/>
        <w:numPr>
          <w:ilvl w:val="0"/>
          <w:numId w:val="2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14:paraId="0D1A8349" w14:textId="77777777" w:rsidR="004671F8" w:rsidRDefault="004671F8" w:rsidP="004671F8">
      <w:pPr>
        <w:widowControl/>
        <w:numPr>
          <w:ilvl w:val="0"/>
          <w:numId w:val="2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14:paraId="4D2B34ED" w14:textId="77777777" w:rsidR="004671F8" w:rsidRDefault="004671F8" w:rsidP="004671F8">
      <w:pPr>
        <w:widowControl/>
        <w:numPr>
          <w:ilvl w:val="0"/>
          <w:numId w:val="2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14:paraId="0D9A44CA" w14:textId="77777777" w:rsidR="004671F8" w:rsidRDefault="004671F8" w:rsidP="004671F8">
      <w:pPr>
        <w:widowControl/>
        <w:numPr>
          <w:ilvl w:val="0"/>
          <w:numId w:val="2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14:paraId="724DA0F1" w14:textId="77777777" w:rsidR="004671F8" w:rsidRDefault="004671F8" w:rsidP="004671F8">
      <w:pPr>
        <w:spacing w:before="120" w:line="312" w:lineRule="auto"/>
        <w:jc w:val="both"/>
      </w:pPr>
      <w:r>
        <w:t>in qualità di intestatario/</w:t>
      </w:r>
      <w:proofErr w:type="gramStart"/>
      <w:r>
        <w:t>a  /</w:t>
      </w:r>
      <w:proofErr w:type="gramEnd"/>
      <w:r>
        <w:t xml:space="preserve">  intestatari dell’Autorizzazione n. ............./............. </w:t>
      </w:r>
      <w:proofErr w:type="spellStart"/>
      <w:r>
        <w:t>dd</w:t>
      </w:r>
      <w:proofErr w:type="spellEnd"/>
      <w:r>
        <w:t>. ........................., per la realizzazione/regolarizzazione di n. ...... passo/i carraio/i a servizio dell’immobile / degli immobili distinti catastalmente al Foglio / Fogli ................................................................................. Mappale/i .......................................................................................................................................... del Comune Censuario di ..................................................................................................................</w:t>
      </w:r>
    </w:p>
    <w:p w14:paraId="27243A29" w14:textId="77777777" w:rsidR="004671F8" w:rsidRDefault="004671F8" w:rsidP="004671F8">
      <w:pPr>
        <w:spacing w:before="120" w:line="312" w:lineRule="auto"/>
        <w:jc w:val="center"/>
        <w:rPr>
          <w:b/>
        </w:rPr>
      </w:pPr>
      <w:r>
        <w:rPr>
          <w:b/>
        </w:rPr>
        <w:t>DICHIARA / DICHIARANO</w:t>
      </w:r>
    </w:p>
    <w:p w14:paraId="33D7ED12" w14:textId="77777777" w:rsidR="004671F8" w:rsidRDefault="004671F8" w:rsidP="004671F8">
      <w:pPr>
        <w:spacing w:before="120" w:line="312" w:lineRule="auto"/>
        <w:jc w:val="both"/>
      </w:pPr>
      <w:r>
        <w:rPr>
          <w:b/>
        </w:rPr>
        <w:t>di rinunciare alla titolarità dell’Autorizzazione stessa a favore di</w:t>
      </w:r>
      <w:r>
        <w:t>: 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E8B86" w14:textId="77777777" w:rsidR="004671F8" w:rsidRDefault="004671F8" w:rsidP="004671F8">
      <w:pPr>
        <w:spacing w:before="120" w:line="312" w:lineRule="auto"/>
        <w:jc w:val="both"/>
      </w:pPr>
      <w:r>
        <w:t>.........................................., lì ................................</w:t>
      </w:r>
    </w:p>
    <w:p w14:paraId="2C2B9887" w14:textId="77777777" w:rsidR="004671F8" w:rsidRDefault="004671F8" w:rsidP="004671F8">
      <w:pPr>
        <w:spacing w:before="120" w:line="312" w:lineRule="auto"/>
        <w:ind w:left="5529"/>
        <w:jc w:val="center"/>
        <w:rPr>
          <w:i/>
        </w:rPr>
      </w:pPr>
      <w:r>
        <w:rPr>
          <w:i/>
        </w:rPr>
        <w:t>firme</w:t>
      </w:r>
    </w:p>
    <w:p w14:paraId="1F874ED5" w14:textId="77777777" w:rsidR="004671F8" w:rsidRDefault="004671F8" w:rsidP="004671F8">
      <w:pPr>
        <w:spacing w:before="120" w:line="312" w:lineRule="auto"/>
        <w:ind w:left="5529"/>
        <w:jc w:val="center"/>
        <w:rPr>
          <w:i/>
        </w:rPr>
      </w:pPr>
    </w:p>
    <w:p w14:paraId="317D2E53" w14:textId="77777777" w:rsidR="00B56D47" w:rsidRPr="00F85ADB" w:rsidRDefault="00B56D47" w:rsidP="003F3254">
      <w:pPr>
        <w:jc w:val="center"/>
        <w:rPr>
          <w:lang w:val="en-US"/>
        </w:rPr>
      </w:pPr>
    </w:p>
    <w:p w14:paraId="2A66F009" w14:textId="77777777" w:rsidR="00B56D47" w:rsidRPr="00F85ADB" w:rsidRDefault="00B56D47" w:rsidP="00F85ADB">
      <w:pPr>
        <w:rPr>
          <w:lang w:val="en-US"/>
        </w:rPr>
      </w:pPr>
    </w:p>
    <w:sectPr w:rsidR="00B56D47" w:rsidRPr="00F85ADB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4671F8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9263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4671F8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9264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0409"/>
    <w:multiLevelType w:val="hybridMultilevel"/>
    <w:tmpl w:val="15662B22"/>
    <w:lvl w:ilvl="0" w:tplc="FFFFFFFF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1D01E6"/>
    <w:rsid w:val="001D6071"/>
    <w:rsid w:val="001E30E8"/>
    <w:rsid w:val="001E40E8"/>
    <w:rsid w:val="00244873"/>
    <w:rsid w:val="002555F9"/>
    <w:rsid w:val="002967B4"/>
    <w:rsid w:val="002E4C79"/>
    <w:rsid w:val="00315DF1"/>
    <w:rsid w:val="003620C2"/>
    <w:rsid w:val="003A6FC5"/>
    <w:rsid w:val="003F3254"/>
    <w:rsid w:val="004366A5"/>
    <w:rsid w:val="00455B00"/>
    <w:rsid w:val="004671F8"/>
    <w:rsid w:val="004C4E83"/>
    <w:rsid w:val="004E5AE8"/>
    <w:rsid w:val="005E521A"/>
    <w:rsid w:val="00606C1D"/>
    <w:rsid w:val="00623DE4"/>
    <w:rsid w:val="006A3B3F"/>
    <w:rsid w:val="007B6875"/>
    <w:rsid w:val="00824A2D"/>
    <w:rsid w:val="00932F86"/>
    <w:rsid w:val="00A03A62"/>
    <w:rsid w:val="00B04816"/>
    <w:rsid w:val="00B566C4"/>
    <w:rsid w:val="00B56D47"/>
    <w:rsid w:val="00B82C7B"/>
    <w:rsid w:val="00B96B3D"/>
    <w:rsid w:val="00BB7B1D"/>
    <w:rsid w:val="00C2131E"/>
    <w:rsid w:val="00C74CCE"/>
    <w:rsid w:val="00D061D5"/>
    <w:rsid w:val="00D2098E"/>
    <w:rsid w:val="00D23228"/>
    <w:rsid w:val="00D24E2C"/>
    <w:rsid w:val="00E02C7D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71F8"/>
    <w:pPr>
      <w:widowControl w:val="0"/>
    </w:pPr>
    <w:rPr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71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semiHidden/>
    <w:rsid w:val="004671F8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2</TotalTime>
  <Pages>1</Pages>
  <Words>135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3</cp:revision>
  <cp:lastPrinted>2021-01-02T10:35:00Z</cp:lastPrinted>
  <dcterms:created xsi:type="dcterms:W3CDTF">2021-01-04T17:13:00Z</dcterms:created>
  <dcterms:modified xsi:type="dcterms:W3CDTF">2021-01-04T17:14:00Z</dcterms:modified>
</cp:coreProperties>
</file>