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CC" w:rsidRDefault="005749CC" w:rsidP="005749CC">
      <w:pPr>
        <w:pStyle w:val="Testodelblocco"/>
        <w:tabs>
          <w:tab w:val="clear" w:pos="567"/>
          <w:tab w:val="left" w:pos="1418"/>
        </w:tabs>
        <w:spacing w:before="120" w:after="120"/>
        <w:ind w:left="1418" w:right="0" w:hanging="1418"/>
      </w:pPr>
      <w:r>
        <w:t>OGGETTO:</w:t>
      </w:r>
      <w:r>
        <w:tab/>
        <w:t>Richiesta adozione provvedimenti di limitazione alla circolazione a seguito</w:t>
      </w:r>
      <w:r w:rsidR="00FA2403">
        <w:t xml:space="preserve"> di</w:t>
      </w:r>
      <w:r>
        <w:t xml:space="preserve"> lavori su sede stradale.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jc w:val="both"/>
      </w:pPr>
    </w:p>
    <w:p w:rsidR="005749CC" w:rsidRPr="00A51482" w:rsidRDefault="005749CC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 xml:space="preserve">La sottoscritta ditta / il sig. ________________________________________________________ con sede in / residente a ___________________________________ </w:t>
      </w:r>
      <w:proofErr w:type="spellStart"/>
      <w:r w:rsidRPr="00A51482">
        <w:t>fraz</w:t>
      </w:r>
      <w:proofErr w:type="spellEnd"/>
      <w:r w:rsidRPr="00A51482">
        <w:t xml:space="preserve">. _________________________________ in via _______________________________________ n. ______ </w:t>
      </w:r>
      <w:proofErr w:type="spellStart"/>
      <w:r w:rsidRPr="00A51482">
        <w:t>c.f.</w:t>
      </w:r>
      <w:proofErr w:type="spellEnd"/>
      <w:r w:rsidRPr="00A51482">
        <w:t>/p.i. __________________________</w:t>
      </w:r>
      <w:r w:rsidR="00970E94">
        <w:t xml:space="preserve"> recapito telefonico:_____________________________</w:t>
      </w:r>
    </w:p>
    <w:p w:rsidR="005749CC" w:rsidRDefault="00970E94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>
        <w:t>PEC.</w:t>
      </w:r>
      <w:r w:rsidR="005749CC" w:rsidRPr="00A51482">
        <w:t>:</w:t>
      </w:r>
      <w:r>
        <w:t>___</w:t>
      </w:r>
      <w:r w:rsidR="005749CC" w:rsidRPr="00A51482">
        <w:t>_________________________________</w:t>
      </w:r>
      <w:r>
        <w:t>___</w:t>
      </w:r>
      <w:r w:rsidR="005749CC" w:rsidRPr="00A51482">
        <w:t xml:space="preserve">, dovendo eseguire dei lavori stradali in via __________________________________________________ </w:t>
      </w:r>
      <w:proofErr w:type="spellStart"/>
      <w:r w:rsidR="005749CC" w:rsidRPr="00A51482">
        <w:t>fraz</w:t>
      </w:r>
      <w:proofErr w:type="spellEnd"/>
      <w:r w:rsidR="005749CC" w:rsidRPr="00A51482">
        <w:t xml:space="preserve">. ______________________________ consistenti in </w:t>
      </w:r>
      <w:r w:rsidR="005749CC" w:rsidRPr="00A51482">
        <w:rPr>
          <w:sz w:val="21"/>
        </w:rPr>
        <w:t>(specificare tipologia del lavoro es. rottura sede stradale per allacciamento rete idrica)</w:t>
      </w:r>
      <w:r w:rsidR="005749CC" w:rsidRPr="00A51482">
        <w:t xml:space="preserve"> __________________________________________________________</w:t>
      </w:r>
      <w:r w:rsidR="005749CC">
        <w:t>_____________________________</w:t>
      </w:r>
      <w:r w:rsidR="005749CC" w:rsidRPr="00A51482">
        <w:t>___________________________________________________________________________________per la durata di n. _______ giorni</w:t>
      </w:r>
    </w:p>
    <w:p w:rsidR="005749CC" w:rsidRPr="00A51482" w:rsidRDefault="005749CC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ab/>
      </w:r>
      <w:r w:rsidRPr="00A51482">
        <w:sym w:font="Wingdings 2" w:char="F0A3"/>
      </w:r>
      <w:r w:rsidRPr="00A51482">
        <w:t xml:space="preserve"> decorrenti dal giorno _______________ al giorno ________________</w:t>
      </w:r>
    </w:p>
    <w:p w:rsidR="005749CC" w:rsidRPr="00A51482" w:rsidRDefault="005749CC" w:rsidP="005749CC">
      <w:pPr>
        <w:widowControl/>
        <w:tabs>
          <w:tab w:val="left" w:pos="567"/>
          <w:tab w:val="left" w:pos="3402"/>
          <w:tab w:val="left" w:pos="4962"/>
        </w:tabs>
        <w:spacing w:line="312" w:lineRule="auto"/>
        <w:jc w:val="both"/>
      </w:pPr>
      <w:r w:rsidRPr="00A51482">
        <w:tab/>
      </w:r>
      <w:r w:rsidRPr="00A51482">
        <w:sym w:font="Wingdings 2" w:char="F0A3"/>
      </w:r>
      <w:r w:rsidRPr="00A51482">
        <w:t xml:space="preserve"> nel periodo compreso tra il _______________ e il ________________.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jc w:val="both"/>
      </w:pPr>
    </w:p>
    <w:p w:rsidR="005749CC" w:rsidRDefault="005749CC" w:rsidP="005749CC">
      <w:pPr>
        <w:widowControl/>
        <w:tabs>
          <w:tab w:val="left" w:pos="567"/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jc w:val="both"/>
        <w:rPr>
          <w:sz w:val="18"/>
        </w:rPr>
      </w:pPr>
    </w:p>
    <w:p w:rsidR="005749CC" w:rsidRDefault="005749CC" w:rsidP="005749CC">
      <w:pPr>
        <w:widowControl/>
        <w:tabs>
          <w:tab w:val="left" w:pos="567"/>
          <w:tab w:val="left" w:pos="4962"/>
        </w:tabs>
        <w:jc w:val="both"/>
      </w:pPr>
      <w:r>
        <w:t>alla S.V. l’adozione del/i seguente/i provvedimento/i di limitazione alla circolazione:</w:t>
      </w:r>
    </w:p>
    <w:p w:rsidR="005749CC" w:rsidRDefault="005749CC" w:rsidP="005749CC">
      <w:pPr>
        <w:widowControl/>
        <w:numPr>
          <w:ilvl w:val="0"/>
          <w:numId w:val="2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SOSPENSIONE DELLA CIRCOLAZIONE</w:t>
      </w:r>
    </w:p>
    <w:p w:rsidR="005749CC" w:rsidRDefault="005749CC" w:rsidP="005749CC">
      <w:pPr>
        <w:widowControl/>
        <w:numPr>
          <w:ilvl w:val="0"/>
          <w:numId w:val="2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SENSO UNICO AL TERNATO A VISTA</w:t>
      </w:r>
    </w:p>
    <w:p w:rsidR="005749CC" w:rsidRDefault="005749CC" w:rsidP="005749CC">
      <w:pPr>
        <w:widowControl/>
        <w:numPr>
          <w:ilvl w:val="0"/>
          <w:numId w:val="2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SENSO UNICO ALTERNATO A MEZZO MOVIERE / I</w:t>
      </w:r>
    </w:p>
    <w:p w:rsidR="005749CC" w:rsidRDefault="005749CC" w:rsidP="005749CC">
      <w:pPr>
        <w:widowControl/>
        <w:numPr>
          <w:ilvl w:val="0"/>
          <w:numId w:val="2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SENSO UNICO ALTERNATO CON SEMAFORO</w:t>
      </w:r>
    </w:p>
    <w:p w:rsidR="005749CC" w:rsidRDefault="005749CC" w:rsidP="005749CC">
      <w:pPr>
        <w:widowControl/>
        <w:numPr>
          <w:ilvl w:val="0"/>
          <w:numId w:val="22"/>
        </w:numPr>
        <w:tabs>
          <w:tab w:val="clear" w:pos="-66"/>
          <w:tab w:val="num" w:pos="567"/>
          <w:tab w:val="left" w:pos="4962"/>
        </w:tabs>
        <w:ind w:left="567" w:hanging="567"/>
        <w:jc w:val="both"/>
      </w:pPr>
      <w:r>
        <w:t>.............................................................................................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jc w:val="both"/>
      </w:pPr>
    </w:p>
    <w:p w:rsidR="005749CC" w:rsidRPr="00A51482" w:rsidRDefault="005749CC" w:rsidP="005749CC">
      <w:pPr>
        <w:widowControl/>
        <w:tabs>
          <w:tab w:val="left" w:pos="567"/>
          <w:tab w:val="left" w:pos="4962"/>
        </w:tabs>
        <w:spacing w:line="312" w:lineRule="auto"/>
        <w:jc w:val="both"/>
      </w:pPr>
      <w:r>
        <w:t xml:space="preserve">A tal fine </w:t>
      </w:r>
      <w:r>
        <w:rPr>
          <w:b/>
          <w:u w:val="single"/>
        </w:rPr>
        <w:t>dichiara</w:t>
      </w:r>
      <w:r>
        <w:t xml:space="preserve"> di essere in possesso di regolare nulla-osta/</w:t>
      </w:r>
      <w:r w:rsidRPr="00A51482">
        <w:t>autorizzazione (n. ________________ dd. _____________________________), per l’esecuzione di tali lavori, i quali saranno eseguiti dall’impresa / ditta _______________________________________, con sede a _______________________________ via ___________________________________________________ n. _________.</w:t>
      </w:r>
    </w:p>
    <w:p w:rsidR="005749CC" w:rsidRPr="00A51482" w:rsidRDefault="005749CC" w:rsidP="005749CC">
      <w:pPr>
        <w:widowControl/>
        <w:tabs>
          <w:tab w:val="left" w:pos="567"/>
          <w:tab w:val="left" w:pos="4962"/>
        </w:tabs>
        <w:spacing w:line="312" w:lineRule="auto"/>
        <w:jc w:val="both"/>
      </w:pPr>
      <w:r w:rsidRPr="00A51482">
        <w:t>Comunica inoltre che responsabile del cantiere è il Sig. _________________________________________ nato a ____________________________ il _____________ residente a __________________________ in via ______________________</w:t>
      </w:r>
      <w:r w:rsidR="00EE3220">
        <w:t>___</w:t>
      </w:r>
      <w:r w:rsidRPr="00A51482">
        <w:t>________ reperibilità telefonica: ____________________________.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spacing w:line="312" w:lineRule="auto"/>
        <w:jc w:val="both"/>
      </w:pPr>
      <w:r w:rsidRPr="00A51482">
        <w:t>Si impegna inoltre a comunicare l’esecuzione dei lavori almeno quarantotto ore prima</w:t>
      </w:r>
      <w:r>
        <w:t xml:space="preserve"> del loro inizio.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spacing w:line="312" w:lineRule="auto"/>
        <w:jc w:val="both"/>
      </w:pPr>
      <w:r>
        <w:lastRenderedPageBreak/>
        <w:t>Distinti saluti.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  <w:r>
        <w:rPr>
          <w:i/>
        </w:rPr>
        <w:t>Il Richiedente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</w:p>
    <w:p w:rsidR="005749CC" w:rsidRPr="009C07CC" w:rsidRDefault="005749CC" w:rsidP="005749CC">
      <w:pPr>
        <w:widowControl/>
        <w:tabs>
          <w:tab w:val="left" w:pos="567"/>
          <w:tab w:val="left" w:pos="4962"/>
        </w:tabs>
        <w:rPr>
          <w:i/>
        </w:rPr>
      </w:pPr>
      <w:r w:rsidRPr="009C07CC">
        <w:rPr>
          <w:i/>
        </w:rPr>
        <w:t>Allegato: fotocopia documento identità richiedente</w:t>
      </w:r>
    </w:p>
    <w:p w:rsidR="005749CC" w:rsidRDefault="005749CC" w:rsidP="005749CC">
      <w:pPr>
        <w:widowControl/>
        <w:tabs>
          <w:tab w:val="left" w:pos="567"/>
          <w:tab w:val="left" w:pos="4962"/>
        </w:tabs>
        <w:ind w:left="5529"/>
        <w:jc w:val="center"/>
        <w:rPr>
          <w:i/>
        </w:rPr>
      </w:pP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0"/>
          <w:tab w:val="left" w:pos="671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Informativa ai sensi dell’art. 13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“Codice in materia di protezione dei dati personali”: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- 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e saranno archiviati ai fini del controllo e della gestione degli stessi;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conferimento di tali dati è obbligatorio ai fini del rilascio dell’autorizzazione ed un eventuale rifiuto di conferire le informazioni richieste impedirà di dare corso al procedimento di rilascio dell’autorizzazione;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Titolare del trattamento è l’UTI del Natisone, con sede i</w:t>
      </w:r>
      <w:r w:rsidR="004D252A">
        <w:rPr>
          <w:i/>
          <w:iCs/>
          <w:sz w:val="22"/>
          <w:szCs w:val="22"/>
        </w:rPr>
        <w:t>n Corso Paolino d’Aquileia n. 2</w:t>
      </w:r>
      <w:r>
        <w:rPr>
          <w:i/>
          <w:iCs/>
          <w:sz w:val="22"/>
          <w:szCs w:val="22"/>
        </w:rPr>
        <w:t xml:space="preserve"> – 33043 Cividale del Friuli(UD), nella persona del Presidente Pro – Tempore;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il Responsabile del trattamento è il Responsabile dell’U.O. Polizia Locale e Amministrativa;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gli incaricati del trattamento sono tutti i dipendenti dell’UTI del Natisone operanti presso il Corpo di Polizia Locale dell’UTI del Natisone,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- i dati raccolti potranno essere comunicati agli organi istituzionali di controllo;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i diritti dell’interessato sono quelli previsti dall’art. 7 del </w:t>
      </w:r>
      <w:proofErr w:type="spellStart"/>
      <w:r>
        <w:rPr>
          <w:i/>
          <w:iCs/>
          <w:sz w:val="22"/>
          <w:szCs w:val="22"/>
        </w:rPr>
        <w:t>D.Lgs.</w:t>
      </w:r>
      <w:proofErr w:type="spellEnd"/>
      <w:r>
        <w:rPr>
          <w:i/>
          <w:iCs/>
          <w:sz w:val="22"/>
          <w:szCs w:val="22"/>
        </w:rPr>
        <w:t xml:space="preserve"> 196/2003 e successive modifiche ed integrazioni (sinteticamente: ottenere informazioni, chiedere aggiornamenti, rettifiche, integrazioni, cancellazioni, trasformazioni dei dati, nonché attestazioni, opporsi al trattamento);</w:t>
      </w:r>
    </w:p>
    <w:p w:rsidR="005749CC" w:rsidRDefault="005749CC" w:rsidP="005749CC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283"/>
          <w:tab w:val="left" w:pos="6710"/>
        </w:tabs>
        <w:ind w:left="283" w:hanging="283"/>
        <w:jc w:val="both"/>
        <w:textAlignment w:val="baseline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- l’interessato potrà rivolgere, al </w:t>
      </w:r>
      <w:r>
        <w:rPr>
          <w:b/>
          <w:bCs/>
          <w:i/>
          <w:iCs/>
          <w:sz w:val="22"/>
          <w:szCs w:val="22"/>
        </w:rPr>
        <w:t>Corpo di Polizia Locale dell’UTI del Natisone</w:t>
      </w:r>
      <w:r>
        <w:rPr>
          <w:i/>
          <w:iCs/>
          <w:sz w:val="22"/>
          <w:szCs w:val="22"/>
        </w:rPr>
        <w:t xml:space="preserve">, con Sede Operativa in </w:t>
      </w:r>
      <w:proofErr w:type="spellStart"/>
      <w:r>
        <w:rPr>
          <w:i/>
          <w:iCs/>
          <w:sz w:val="22"/>
          <w:szCs w:val="22"/>
        </w:rPr>
        <w:t>P.tta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Chiarottini</w:t>
      </w:r>
      <w:proofErr w:type="spellEnd"/>
      <w:r>
        <w:rPr>
          <w:i/>
          <w:iCs/>
          <w:sz w:val="22"/>
          <w:szCs w:val="22"/>
        </w:rPr>
        <w:t xml:space="preserve"> n. 6 a Cividale del Friuli (UD), - tel. </w:t>
      </w:r>
      <w:r w:rsidRPr="00020F44">
        <w:rPr>
          <w:i/>
          <w:iCs/>
          <w:sz w:val="22"/>
          <w:szCs w:val="22"/>
        </w:rPr>
        <w:t>0432 / 7</w:t>
      </w:r>
      <w:r w:rsidR="004D252A">
        <w:rPr>
          <w:i/>
          <w:iCs/>
          <w:sz w:val="22"/>
          <w:szCs w:val="22"/>
        </w:rPr>
        <w:t>00970</w:t>
      </w:r>
      <w:r>
        <w:rPr>
          <w:i/>
          <w:iCs/>
          <w:sz w:val="22"/>
          <w:szCs w:val="22"/>
        </w:rPr>
        <w:t>, eventuali richieste di esercizio dei diritti di accesso di cui al punto precedente.</w:t>
      </w:r>
    </w:p>
    <w:p w:rsidR="005749CC" w:rsidRDefault="005749CC" w:rsidP="005749CC">
      <w:pPr>
        <w:tabs>
          <w:tab w:val="left" w:pos="-283"/>
          <w:tab w:val="left" w:pos="1418"/>
        </w:tabs>
        <w:jc w:val="both"/>
        <w:rPr>
          <w:szCs w:val="24"/>
        </w:rPr>
      </w:pPr>
    </w:p>
    <w:p w:rsidR="005749CC" w:rsidRDefault="005749CC" w:rsidP="005749CC">
      <w:pPr>
        <w:tabs>
          <w:tab w:val="left" w:pos="-284"/>
          <w:tab w:val="left" w:pos="1418"/>
        </w:tabs>
        <w:jc w:val="both"/>
      </w:pPr>
      <w:r>
        <w:t>Affinché l’Ordinanza possa essere ritirata da un soggetto diverso dal richiedente, va compilato il seguente riquadro:</w:t>
      </w:r>
    </w:p>
    <w:p w:rsidR="005749CC" w:rsidRDefault="005749CC" w:rsidP="005749CC">
      <w:pPr>
        <w:tabs>
          <w:tab w:val="left" w:pos="-284"/>
          <w:tab w:val="left" w:pos="1418"/>
        </w:tabs>
        <w:jc w:val="both"/>
      </w:pPr>
    </w:p>
    <w:p w:rsidR="005749CC" w:rsidRPr="00216457" w:rsidRDefault="005749CC" w:rsidP="005749CC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749CC" w:rsidRPr="005B10A7" w:rsidTr="00B04AE1">
        <w:trPr>
          <w:trHeight w:val="4168"/>
        </w:trPr>
        <w:tc>
          <w:tcPr>
            <w:tcW w:w="10740" w:type="dxa"/>
            <w:shd w:val="clear" w:color="auto" w:fill="auto"/>
          </w:tcPr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5B10A7">
              <w:rPr>
                <w:b/>
                <w:bCs/>
              </w:rPr>
              <w:t>S C H E M A    D I    D E L E G A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Il richiedente delega e autorizza al ritiro dell’ordinanza di cui alla presente richiesta il Sig. ______________________________________________________________________________________________________________________________________________________________________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nato a __________________________________________________________ il ____/____/________</w:t>
            </w:r>
          </w:p>
          <w:p w:rsidR="005749CC" w:rsidRPr="005B10A7" w:rsidRDefault="005749CC" w:rsidP="005749C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5B10A7">
              <w:t>residente a ___________</w:t>
            </w:r>
            <w:r>
              <w:t>_____________________</w:t>
            </w:r>
            <w:r w:rsidRPr="005B10A7">
              <w:t>______________________________________</w:t>
            </w:r>
            <w:r w:rsidR="00EE3220">
              <w:t>__</w:t>
            </w:r>
            <w:r>
              <w:t xml:space="preserve"> </w:t>
            </w:r>
            <w:r w:rsidRPr="005B10A7">
              <w:t>Via ___________________________________________</w:t>
            </w:r>
            <w:r>
              <w:t xml:space="preserve"> </w:t>
            </w:r>
            <w:r w:rsidRPr="005B10A7">
              <w:t>n. ____________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5B10A7">
              <w:rPr>
                <w:i/>
                <w:iCs/>
              </w:rPr>
              <w:t>il richiedente / delegante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5B10A7">
              <w:t>______________________________</w:t>
            </w: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both"/>
            </w:pPr>
          </w:p>
          <w:p w:rsidR="005749CC" w:rsidRPr="005B10A7" w:rsidRDefault="005749CC" w:rsidP="00B04AE1">
            <w:pPr>
              <w:tabs>
                <w:tab w:val="left" w:pos="-284"/>
                <w:tab w:val="left" w:pos="1418"/>
              </w:tabs>
              <w:jc w:val="both"/>
            </w:pPr>
            <w:r w:rsidRPr="005B10A7">
              <w:rPr>
                <w:b/>
                <w:bCs/>
              </w:rPr>
              <w:t>N.B.:</w:t>
            </w:r>
            <w:r w:rsidRPr="005B10A7">
              <w:t xml:space="preserve"> </w:t>
            </w:r>
            <w:r w:rsidRPr="005B10A7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:rsidR="005749CC" w:rsidRDefault="005749CC" w:rsidP="00B9130F">
      <w:pPr>
        <w:tabs>
          <w:tab w:val="left" w:pos="1275"/>
          <w:tab w:val="left" w:pos="5102"/>
        </w:tabs>
        <w:ind w:left="1275" w:hanging="1275"/>
        <w:jc w:val="both"/>
        <w:rPr>
          <w:i/>
          <w:iCs/>
          <w:szCs w:val="24"/>
        </w:rPr>
      </w:pPr>
    </w:p>
    <w:p w:rsidR="00B9130F" w:rsidRPr="00FE1926" w:rsidRDefault="00B9130F" w:rsidP="00B9130F">
      <w:pPr>
        <w:tabs>
          <w:tab w:val="left" w:pos="0"/>
        </w:tabs>
        <w:jc w:val="both"/>
        <w:rPr>
          <w:sz w:val="22"/>
          <w:szCs w:val="22"/>
        </w:rPr>
      </w:pPr>
    </w:p>
    <w:p w:rsidR="00B9130F" w:rsidRDefault="00B9130F" w:rsidP="00B9130F">
      <w:pPr>
        <w:tabs>
          <w:tab w:val="left" w:pos="980"/>
        </w:tabs>
        <w:ind w:left="993" w:hanging="567"/>
        <w:jc w:val="both"/>
        <w:rPr>
          <w:i/>
          <w:iCs/>
          <w:sz w:val="22"/>
          <w:szCs w:val="22"/>
        </w:rPr>
      </w:pPr>
      <w:r w:rsidRPr="00FE1926">
        <w:rPr>
          <w:sz w:val="22"/>
          <w:szCs w:val="22"/>
        </w:rPr>
        <w:tab/>
      </w:r>
    </w:p>
    <w:sectPr w:rsidR="00B9130F" w:rsidSect="00574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284" w:left="85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80" w:rsidRDefault="00453F80">
      <w:r>
        <w:separator/>
      </w:r>
    </w:p>
  </w:endnote>
  <w:endnote w:type="continuationSeparator" w:id="0">
    <w:p w:rsidR="00453F80" w:rsidRDefault="0045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44" w:rsidRDefault="009537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80" w:rsidRDefault="00453F80">
      <w:r>
        <w:separator/>
      </w:r>
    </w:p>
  </w:footnote>
  <w:footnote w:type="continuationSeparator" w:id="0">
    <w:p w:rsidR="00453F80" w:rsidRDefault="0045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44" w:rsidRDefault="009537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/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953744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317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953744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318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083D67">
      <w:rPr>
        <w:sz w:val="18"/>
        <w:szCs w:val="18"/>
      </w:rPr>
      <w:t>33798</w:t>
    </w:r>
    <w:bookmarkStart w:id="0" w:name="_GoBack"/>
    <w:bookmarkEnd w:id="0"/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3277870</wp:posOffset>
          </wp:positionH>
          <wp:positionV relativeFrom="paragraph">
            <wp:posOffset>28575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B9130F" w:rsidRDefault="004A20A6" w:rsidP="000A5D54">
    <w:pPr>
      <w:tabs>
        <w:tab w:val="left" w:pos="8700"/>
      </w:tabs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  <w:r w:rsidRPr="00CD22C8">
      <w:rPr>
        <w:rFonts w:asciiTheme="minorHAnsi" w:hAnsiTheme="minorHAnsi"/>
        <w:sz w:val="28"/>
        <w:szCs w:val="36"/>
      </w:rPr>
      <w:t xml:space="preserve">Al Comune di </w:t>
    </w:r>
    <w:r w:rsidR="000A5D54">
      <w:rPr>
        <w:rFonts w:asciiTheme="minorHAnsi" w:hAnsiTheme="minorHAnsi"/>
        <w:sz w:val="28"/>
        <w:szCs w:val="36"/>
      </w:rPr>
      <w:tab/>
    </w:r>
  </w:p>
  <w:p w:rsidR="00B9130F" w:rsidRDefault="00B9130F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  <w:r>
      <w:rPr>
        <w:rFonts w:asciiTheme="minorHAnsi" w:hAnsiTheme="minorHAnsi"/>
        <w:sz w:val="28"/>
        <w:szCs w:val="36"/>
      </w:rPr>
      <w:t>___________________________</w:t>
    </w:r>
  </w:p>
  <w:p w:rsidR="00B9130F" w:rsidRPr="00CD22C8" w:rsidRDefault="00B9130F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EE4E4"/>
    <w:lvl w:ilvl="0">
      <w:numFmt w:val="bullet"/>
      <w:lvlText w:val="*"/>
      <w:lvlJc w:val="left"/>
    </w:lvl>
  </w:abstractNum>
  <w:abstractNum w:abstractNumId="1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1F655E"/>
    <w:multiLevelType w:val="singleLevel"/>
    <w:tmpl w:val="41604CB8"/>
    <w:lvl w:ilvl="0">
      <w:start w:val="3"/>
      <w:numFmt w:val="bullet"/>
      <w:lvlText w:val=""/>
      <w:lvlJc w:val="left"/>
      <w:pPr>
        <w:tabs>
          <w:tab w:val="num" w:pos="-66"/>
        </w:tabs>
        <w:ind w:left="-66" w:hanging="360"/>
      </w:pPr>
      <w:rPr>
        <w:rFonts w:ascii="Wingdings" w:hAnsi="Wingdings" w:hint="default"/>
      </w:rPr>
    </w:lvl>
  </w:abstractNum>
  <w:abstractNum w:abstractNumId="14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8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3"/>
  </w:num>
  <w:num w:numId="5">
    <w:abstractNumId w:val="7"/>
  </w:num>
  <w:num w:numId="6">
    <w:abstractNumId w:val="18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430A"/>
    <w:rsid w:val="00052655"/>
    <w:rsid w:val="00083D67"/>
    <w:rsid w:val="000A35E0"/>
    <w:rsid w:val="000A5D54"/>
    <w:rsid w:val="000E47A3"/>
    <w:rsid w:val="000E51F2"/>
    <w:rsid w:val="000E6A8A"/>
    <w:rsid w:val="000F46DA"/>
    <w:rsid w:val="000F5209"/>
    <w:rsid w:val="001112DD"/>
    <w:rsid w:val="00133AF7"/>
    <w:rsid w:val="001416BD"/>
    <w:rsid w:val="00183F5B"/>
    <w:rsid w:val="00194421"/>
    <w:rsid w:val="001A7A6D"/>
    <w:rsid w:val="001B5528"/>
    <w:rsid w:val="001C43D6"/>
    <w:rsid w:val="001C7CC3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A7CE8"/>
    <w:rsid w:val="002B599B"/>
    <w:rsid w:val="002D7D5E"/>
    <w:rsid w:val="002D7FCC"/>
    <w:rsid w:val="002F269A"/>
    <w:rsid w:val="002F2CA6"/>
    <w:rsid w:val="003121B1"/>
    <w:rsid w:val="0034127B"/>
    <w:rsid w:val="00346E22"/>
    <w:rsid w:val="00350E90"/>
    <w:rsid w:val="003775F4"/>
    <w:rsid w:val="00384959"/>
    <w:rsid w:val="003A3F76"/>
    <w:rsid w:val="003B12C0"/>
    <w:rsid w:val="00401395"/>
    <w:rsid w:val="00453F80"/>
    <w:rsid w:val="00466A32"/>
    <w:rsid w:val="004777D2"/>
    <w:rsid w:val="00497BFA"/>
    <w:rsid w:val="004A20A6"/>
    <w:rsid w:val="004D252A"/>
    <w:rsid w:val="004F7495"/>
    <w:rsid w:val="00516691"/>
    <w:rsid w:val="00522360"/>
    <w:rsid w:val="00524BDB"/>
    <w:rsid w:val="00530557"/>
    <w:rsid w:val="00535B59"/>
    <w:rsid w:val="00542C0A"/>
    <w:rsid w:val="00546E97"/>
    <w:rsid w:val="005749CC"/>
    <w:rsid w:val="00585116"/>
    <w:rsid w:val="00586F8B"/>
    <w:rsid w:val="0059310E"/>
    <w:rsid w:val="005B0E56"/>
    <w:rsid w:val="005E3C1D"/>
    <w:rsid w:val="005F34EC"/>
    <w:rsid w:val="00611B89"/>
    <w:rsid w:val="0063782D"/>
    <w:rsid w:val="0065411B"/>
    <w:rsid w:val="00663CCA"/>
    <w:rsid w:val="00697583"/>
    <w:rsid w:val="006C19A5"/>
    <w:rsid w:val="006D2ACF"/>
    <w:rsid w:val="006F4C7A"/>
    <w:rsid w:val="006F7ACC"/>
    <w:rsid w:val="00704B07"/>
    <w:rsid w:val="00706229"/>
    <w:rsid w:val="007204E8"/>
    <w:rsid w:val="00726734"/>
    <w:rsid w:val="00741D44"/>
    <w:rsid w:val="00761F51"/>
    <w:rsid w:val="007A673D"/>
    <w:rsid w:val="007A7746"/>
    <w:rsid w:val="007A79A5"/>
    <w:rsid w:val="007C3021"/>
    <w:rsid w:val="00816A12"/>
    <w:rsid w:val="0082746F"/>
    <w:rsid w:val="00846618"/>
    <w:rsid w:val="00875B0C"/>
    <w:rsid w:val="00886BD5"/>
    <w:rsid w:val="0089130B"/>
    <w:rsid w:val="00892A7D"/>
    <w:rsid w:val="008B34AF"/>
    <w:rsid w:val="008B3F28"/>
    <w:rsid w:val="008E6FE5"/>
    <w:rsid w:val="00903081"/>
    <w:rsid w:val="009149AD"/>
    <w:rsid w:val="00922734"/>
    <w:rsid w:val="00927B6F"/>
    <w:rsid w:val="009323BF"/>
    <w:rsid w:val="009359C9"/>
    <w:rsid w:val="00937372"/>
    <w:rsid w:val="00953744"/>
    <w:rsid w:val="00970E94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209A0"/>
    <w:rsid w:val="00A538B6"/>
    <w:rsid w:val="00A601D3"/>
    <w:rsid w:val="00A67199"/>
    <w:rsid w:val="00A83C84"/>
    <w:rsid w:val="00A86AB8"/>
    <w:rsid w:val="00AA1024"/>
    <w:rsid w:val="00AB1868"/>
    <w:rsid w:val="00AE08B2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90646"/>
    <w:rsid w:val="00B9130F"/>
    <w:rsid w:val="00B92ACA"/>
    <w:rsid w:val="00BA224C"/>
    <w:rsid w:val="00BC5227"/>
    <w:rsid w:val="00BF2BB0"/>
    <w:rsid w:val="00BF38F0"/>
    <w:rsid w:val="00BF3C86"/>
    <w:rsid w:val="00C00147"/>
    <w:rsid w:val="00C20F76"/>
    <w:rsid w:val="00C8399A"/>
    <w:rsid w:val="00C94BD2"/>
    <w:rsid w:val="00C95445"/>
    <w:rsid w:val="00CA4D33"/>
    <w:rsid w:val="00CA6692"/>
    <w:rsid w:val="00CB52DB"/>
    <w:rsid w:val="00CD22C8"/>
    <w:rsid w:val="00CD6DB7"/>
    <w:rsid w:val="00CE54E4"/>
    <w:rsid w:val="00CE59E9"/>
    <w:rsid w:val="00D0327C"/>
    <w:rsid w:val="00D23181"/>
    <w:rsid w:val="00D24D11"/>
    <w:rsid w:val="00D27332"/>
    <w:rsid w:val="00D347F2"/>
    <w:rsid w:val="00D72BB0"/>
    <w:rsid w:val="00D85A72"/>
    <w:rsid w:val="00D90391"/>
    <w:rsid w:val="00DB0CB8"/>
    <w:rsid w:val="00DB6EA0"/>
    <w:rsid w:val="00DE6485"/>
    <w:rsid w:val="00DF3B7B"/>
    <w:rsid w:val="00E128AF"/>
    <w:rsid w:val="00E15A26"/>
    <w:rsid w:val="00E31404"/>
    <w:rsid w:val="00E466F3"/>
    <w:rsid w:val="00E64CB6"/>
    <w:rsid w:val="00E86503"/>
    <w:rsid w:val="00EA7977"/>
    <w:rsid w:val="00ED3C44"/>
    <w:rsid w:val="00ED61FB"/>
    <w:rsid w:val="00EE3220"/>
    <w:rsid w:val="00EF4578"/>
    <w:rsid w:val="00EF4838"/>
    <w:rsid w:val="00F165D5"/>
    <w:rsid w:val="00F505F9"/>
    <w:rsid w:val="00F53B9F"/>
    <w:rsid w:val="00FA2403"/>
    <w:rsid w:val="00FA39AD"/>
    <w:rsid w:val="00FD0E56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paragraph" w:styleId="Testodelblocco">
    <w:name w:val="Block Text"/>
    <w:basedOn w:val="Normale"/>
    <w:rsid w:val="005749CC"/>
    <w:pPr>
      <w:widowControl/>
      <w:tabs>
        <w:tab w:val="left" w:pos="567"/>
        <w:tab w:val="left" w:pos="4962"/>
      </w:tabs>
      <w:ind w:left="-426" w:right="-518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paragraph" w:styleId="Testodelblocco">
    <w:name w:val="Block Text"/>
    <w:basedOn w:val="Normale"/>
    <w:rsid w:val="005749CC"/>
    <w:pPr>
      <w:widowControl/>
      <w:tabs>
        <w:tab w:val="left" w:pos="567"/>
        <w:tab w:val="left" w:pos="4962"/>
      </w:tabs>
      <w:ind w:left="-426" w:right="-518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86BC-755F-46AF-9D99-5A606D36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28</TotalTime>
  <Pages>2</Pages>
  <Words>557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12</cp:revision>
  <cp:lastPrinted>2018-10-25T14:15:00Z</cp:lastPrinted>
  <dcterms:created xsi:type="dcterms:W3CDTF">2017-08-21T08:27:00Z</dcterms:created>
  <dcterms:modified xsi:type="dcterms:W3CDTF">2018-10-25T14:16:00Z</dcterms:modified>
</cp:coreProperties>
</file>