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A12E" w14:textId="77777777" w:rsidR="00596A3F" w:rsidRDefault="00596A3F" w:rsidP="00596A3F">
      <w:pPr>
        <w:tabs>
          <w:tab w:val="left" w:pos="8700"/>
        </w:tabs>
        <w:spacing w:line="0" w:lineRule="atLeast"/>
        <w:jc w:val="right"/>
        <w:rPr>
          <w:rFonts w:asciiTheme="minorHAnsi" w:hAnsiTheme="minorHAnsi"/>
          <w:sz w:val="28"/>
          <w:szCs w:val="36"/>
        </w:rPr>
      </w:pPr>
    </w:p>
    <w:p w14:paraId="2F1F7468" w14:textId="77777777" w:rsidR="00596A3F" w:rsidRDefault="00596A3F" w:rsidP="00596A3F">
      <w:pPr>
        <w:tabs>
          <w:tab w:val="left" w:pos="8700"/>
        </w:tabs>
        <w:spacing w:line="0" w:lineRule="atLeast"/>
        <w:jc w:val="right"/>
        <w:rPr>
          <w:rFonts w:asciiTheme="minorHAnsi" w:hAnsiTheme="minorHAnsi"/>
          <w:sz w:val="28"/>
          <w:szCs w:val="36"/>
        </w:rPr>
      </w:pPr>
    </w:p>
    <w:p w14:paraId="3FC3A790" w14:textId="16900BC0" w:rsidR="002E4C79" w:rsidRDefault="00596A3F" w:rsidP="00596A3F">
      <w:pPr>
        <w:tabs>
          <w:tab w:val="left" w:pos="8700"/>
        </w:tabs>
        <w:spacing w:line="0" w:lineRule="atLeast"/>
        <w:jc w:val="right"/>
        <w:rPr>
          <w:rFonts w:asciiTheme="minorHAnsi" w:hAnsiTheme="minorHAnsi"/>
          <w:sz w:val="28"/>
          <w:szCs w:val="36"/>
        </w:rPr>
      </w:pPr>
      <w:r>
        <w:rPr>
          <w:rFonts w:asciiTheme="minorHAnsi" w:hAnsiTheme="minorHAnsi"/>
          <w:sz w:val="28"/>
          <w:szCs w:val="36"/>
        </w:rPr>
        <w:t xml:space="preserve">Al Comune di </w:t>
      </w:r>
      <w:r>
        <w:rPr>
          <w:rFonts w:asciiTheme="minorHAnsi" w:hAnsiTheme="minorHAnsi"/>
          <w:sz w:val="28"/>
          <w:szCs w:val="36"/>
        </w:rPr>
        <w:t xml:space="preserve">  </w:t>
      </w:r>
      <w:r>
        <w:rPr>
          <w:rFonts w:asciiTheme="minorHAnsi" w:hAnsiTheme="minorHAnsi"/>
          <w:sz w:val="28"/>
          <w:szCs w:val="36"/>
        </w:rPr>
        <w:t>___________________________</w:t>
      </w:r>
    </w:p>
    <w:p w14:paraId="0D854AC2" w14:textId="77C40262" w:rsidR="00596A3F" w:rsidRDefault="00596A3F" w:rsidP="00596A3F">
      <w:pPr>
        <w:tabs>
          <w:tab w:val="left" w:pos="8700"/>
        </w:tabs>
        <w:spacing w:line="0" w:lineRule="atLeast"/>
        <w:rPr>
          <w:rFonts w:asciiTheme="minorHAnsi" w:hAnsiTheme="minorHAnsi"/>
          <w:sz w:val="28"/>
          <w:szCs w:val="36"/>
        </w:rPr>
      </w:pPr>
    </w:p>
    <w:p w14:paraId="71492CEB" w14:textId="77777777" w:rsidR="00596A3F" w:rsidRDefault="00596A3F" w:rsidP="00596A3F">
      <w:pPr>
        <w:pStyle w:val="Testodelblocco"/>
        <w:tabs>
          <w:tab w:val="clear" w:pos="567"/>
          <w:tab w:val="left" w:pos="1418"/>
        </w:tabs>
        <w:spacing w:before="120" w:after="120"/>
        <w:ind w:left="1418" w:right="0" w:hanging="1418"/>
      </w:pPr>
      <w:r>
        <w:t>OGGETTO:</w:t>
      </w:r>
      <w:r>
        <w:tab/>
        <w:t>Richiesta adozione provvedimenti di limitazione alla circolazione a seguito di svolgimento di una manifestazione su sede stradale.</w:t>
      </w:r>
    </w:p>
    <w:p w14:paraId="1F4D396C" w14:textId="77777777" w:rsidR="00596A3F" w:rsidRDefault="00596A3F" w:rsidP="00596A3F">
      <w:pPr>
        <w:widowControl/>
        <w:tabs>
          <w:tab w:val="left" w:pos="567"/>
          <w:tab w:val="left" w:pos="4962"/>
        </w:tabs>
        <w:jc w:val="both"/>
        <w:rPr>
          <w:sz w:val="20"/>
        </w:rPr>
      </w:pPr>
    </w:p>
    <w:p w14:paraId="70A0960F" w14:textId="77777777" w:rsidR="00596A3F" w:rsidRDefault="00596A3F" w:rsidP="00596A3F">
      <w:pPr>
        <w:widowControl/>
        <w:tabs>
          <w:tab w:val="left" w:pos="567"/>
          <w:tab w:val="left" w:pos="3402"/>
          <w:tab w:val="left" w:pos="4962"/>
        </w:tabs>
        <w:spacing w:line="312" w:lineRule="auto"/>
        <w:jc w:val="both"/>
      </w:pPr>
      <w:r>
        <w:t xml:space="preserve">Il/La sottoscritto/a sig. /sig.ra ______________________________________________________ con sede in / residente a ___________________________________ </w:t>
      </w:r>
      <w:proofErr w:type="spellStart"/>
      <w:r>
        <w:t>fraz</w:t>
      </w:r>
      <w:proofErr w:type="spellEnd"/>
      <w:r>
        <w:t>. _________________________________ in via _______________________________________ n. ______ c.f./p.i. __________________________</w:t>
      </w:r>
    </w:p>
    <w:p w14:paraId="5BA9B5A2" w14:textId="77777777" w:rsidR="00596A3F" w:rsidRDefault="00596A3F" w:rsidP="00596A3F">
      <w:pPr>
        <w:widowControl/>
        <w:tabs>
          <w:tab w:val="left" w:pos="567"/>
          <w:tab w:val="left" w:pos="3402"/>
          <w:tab w:val="left" w:pos="4962"/>
        </w:tabs>
        <w:spacing w:line="312" w:lineRule="auto"/>
        <w:jc w:val="both"/>
      </w:pPr>
      <w:r>
        <w:t xml:space="preserve">recapito telefonico: _________________________________, </w:t>
      </w:r>
    </w:p>
    <w:p w14:paraId="18A9EF2E" w14:textId="77777777" w:rsidR="00596A3F" w:rsidRDefault="00596A3F" w:rsidP="00596A3F">
      <w:pPr>
        <w:widowControl/>
        <w:tabs>
          <w:tab w:val="left" w:pos="567"/>
          <w:tab w:val="left" w:pos="3402"/>
          <w:tab w:val="left" w:pos="4962"/>
        </w:tabs>
        <w:spacing w:line="312" w:lineRule="auto"/>
        <w:jc w:val="both"/>
      </w:pPr>
      <w:r>
        <w:t>PEC._____________________________________________</w:t>
      </w:r>
    </w:p>
    <w:p w14:paraId="4A497DB2" w14:textId="77777777" w:rsidR="00596A3F" w:rsidRDefault="00596A3F" w:rsidP="00596A3F">
      <w:pPr>
        <w:widowControl/>
        <w:tabs>
          <w:tab w:val="left" w:pos="567"/>
          <w:tab w:val="left" w:pos="3402"/>
          <w:tab w:val="left" w:pos="4962"/>
        </w:tabs>
        <w:spacing w:line="312" w:lineRule="auto"/>
        <w:jc w:val="both"/>
      </w:pPr>
      <w:r>
        <w:t xml:space="preserve"> in qualità di _____________________ della società / associazione _______________________________</w:t>
      </w:r>
    </w:p>
    <w:p w14:paraId="0067E22C" w14:textId="77777777" w:rsidR="00596A3F" w:rsidRDefault="00596A3F" w:rsidP="00596A3F">
      <w:pPr>
        <w:widowControl/>
        <w:tabs>
          <w:tab w:val="left" w:pos="567"/>
          <w:tab w:val="left" w:pos="3402"/>
          <w:tab w:val="left" w:pos="4962"/>
        </w:tabs>
        <w:spacing w:line="312" w:lineRule="auto"/>
        <w:jc w:val="both"/>
      </w:pPr>
      <w:r>
        <w:t>avendo organizzato una manifestazione su suolo pubblico in via / piazza ___________________________</w:t>
      </w:r>
    </w:p>
    <w:p w14:paraId="2C5C508F" w14:textId="77777777" w:rsidR="00596A3F" w:rsidRDefault="00596A3F" w:rsidP="00596A3F">
      <w:pPr>
        <w:widowControl/>
        <w:tabs>
          <w:tab w:val="left" w:pos="567"/>
          <w:tab w:val="left" w:pos="3402"/>
          <w:tab w:val="left" w:pos="4962"/>
        </w:tabs>
        <w:spacing w:line="312" w:lineRule="auto"/>
        <w:jc w:val="both"/>
      </w:pPr>
      <w:r>
        <w:t xml:space="preserve"> dal giorno _______________ al giorno ________________</w:t>
      </w:r>
    </w:p>
    <w:p w14:paraId="6C8B359F" w14:textId="77777777" w:rsidR="00596A3F" w:rsidRDefault="00596A3F" w:rsidP="00596A3F">
      <w:pPr>
        <w:widowControl/>
        <w:tabs>
          <w:tab w:val="left" w:pos="567"/>
          <w:tab w:val="left" w:pos="3402"/>
          <w:tab w:val="left" w:pos="4962"/>
        </w:tabs>
        <w:spacing w:line="312" w:lineRule="auto"/>
        <w:jc w:val="both"/>
        <w:rPr>
          <w:sz w:val="18"/>
          <w:szCs w:val="18"/>
        </w:rPr>
      </w:pPr>
      <w:r>
        <w:tab/>
      </w:r>
    </w:p>
    <w:p w14:paraId="3394FB6A" w14:textId="77777777" w:rsidR="00596A3F" w:rsidRDefault="00596A3F" w:rsidP="00596A3F">
      <w:pPr>
        <w:widowControl/>
        <w:tabs>
          <w:tab w:val="left" w:pos="567"/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C H I E D E</w:t>
      </w:r>
    </w:p>
    <w:p w14:paraId="757DE5A6" w14:textId="77777777" w:rsidR="00596A3F" w:rsidRDefault="00596A3F" w:rsidP="00596A3F">
      <w:pPr>
        <w:widowControl/>
        <w:tabs>
          <w:tab w:val="left" w:pos="567"/>
          <w:tab w:val="left" w:pos="4962"/>
        </w:tabs>
        <w:jc w:val="both"/>
        <w:rPr>
          <w:sz w:val="18"/>
        </w:rPr>
      </w:pPr>
    </w:p>
    <w:p w14:paraId="79E010D4" w14:textId="77777777" w:rsidR="00596A3F" w:rsidRDefault="00596A3F" w:rsidP="00596A3F">
      <w:pPr>
        <w:widowControl/>
        <w:tabs>
          <w:tab w:val="left" w:pos="567"/>
          <w:tab w:val="left" w:pos="4962"/>
        </w:tabs>
        <w:jc w:val="both"/>
      </w:pPr>
      <w:r>
        <w:t>alla S.V. l’adozione del/i seguente/i provvedimento/i di limitazione alla circolazione:</w:t>
      </w:r>
    </w:p>
    <w:p w14:paraId="23F29B37" w14:textId="77777777" w:rsidR="00596A3F" w:rsidRDefault="00596A3F" w:rsidP="00596A3F">
      <w:pPr>
        <w:widowControl/>
        <w:tabs>
          <w:tab w:val="left" w:pos="567"/>
          <w:tab w:val="left" w:pos="4962"/>
        </w:tabs>
        <w:jc w:val="both"/>
      </w:pPr>
    </w:p>
    <w:p w14:paraId="2D394CBF" w14:textId="77777777" w:rsidR="00596A3F" w:rsidRDefault="00596A3F" w:rsidP="00596A3F">
      <w:pPr>
        <w:widowControl/>
        <w:numPr>
          <w:ilvl w:val="0"/>
          <w:numId w:val="2"/>
        </w:numPr>
        <w:tabs>
          <w:tab w:val="num" w:pos="567"/>
          <w:tab w:val="left" w:pos="4962"/>
        </w:tabs>
        <w:ind w:left="567" w:hanging="567"/>
        <w:jc w:val="both"/>
      </w:pPr>
      <w:r>
        <w:t>SOSPENSIONE DELLA CIRCOLAZIONE</w:t>
      </w:r>
    </w:p>
    <w:p w14:paraId="0A4204F8" w14:textId="77777777" w:rsidR="00596A3F" w:rsidRDefault="00596A3F" w:rsidP="00596A3F">
      <w:pPr>
        <w:widowControl/>
        <w:numPr>
          <w:ilvl w:val="0"/>
          <w:numId w:val="2"/>
        </w:numPr>
        <w:tabs>
          <w:tab w:val="num" w:pos="567"/>
          <w:tab w:val="left" w:pos="4962"/>
        </w:tabs>
        <w:ind w:left="567" w:hanging="567"/>
        <w:jc w:val="both"/>
      </w:pPr>
      <w:r>
        <w:t>DIVIETO DI SOSTA</w:t>
      </w:r>
    </w:p>
    <w:p w14:paraId="21C55FCF" w14:textId="77777777" w:rsidR="00596A3F" w:rsidRDefault="00596A3F" w:rsidP="00596A3F">
      <w:pPr>
        <w:widowControl/>
        <w:numPr>
          <w:ilvl w:val="0"/>
          <w:numId w:val="2"/>
        </w:numPr>
        <w:tabs>
          <w:tab w:val="num" w:pos="567"/>
          <w:tab w:val="left" w:pos="4962"/>
        </w:tabs>
        <w:ind w:left="567" w:hanging="567"/>
        <w:jc w:val="both"/>
      </w:pPr>
      <w:r>
        <w:t>.............................................................................................</w:t>
      </w:r>
    </w:p>
    <w:p w14:paraId="2BF94724" w14:textId="77777777" w:rsidR="00596A3F" w:rsidRDefault="00596A3F" w:rsidP="00596A3F">
      <w:pPr>
        <w:widowControl/>
        <w:tabs>
          <w:tab w:val="left" w:pos="567"/>
          <w:tab w:val="left" w:pos="4962"/>
        </w:tabs>
        <w:jc w:val="both"/>
        <w:rPr>
          <w:sz w:val="16"/>
          <w:szCs w:val="16"/>
        </w:rPr>
      </w:pPr>
    </w:p>
    <w:p w14:paraId="152AF9BC" w14:textId="77777777" w:rsidR="00596A3F" w:rsidRDefault="00596A3F" w:rsidP="00596A3F">
      <w:pPr>
        <w:widowControl/>
        <w:tabs>
          <w:tab w:val="left" w:pos="567"/>
          <w:tab w:val="left" w:pos="4962"/>
        </w:tabs>
        <w:spacing w:line="312" w:lineRule="auto"/>
        <w:jc w:val="both"/>
        <w:rPr>
          <w:szCs w:val="24"/>
        </w:rPr>
      </w:pPr>
      <w:r>
        <w:rPr>
          <w:szCs w:val="24"/>
        </w:rPr>
        <w:t xml:space="preserve">A tal fine </w:t>
      </w:r>
      <w:r>
        <w:rPr>
          <w:b/>
          <w:szCs w:val="24"/>
          <w:u w:val="single"/>
        </w:rPr>
        <w:t>dichiara</w:t>
      </w:r>
      <w:r>
        <w:rPr>
          <w:szCs w:val="24"/>
        </w:rPr>
        <w:t xml:space="preserve"> </w:t>
      </w:r>
    </w:p>
    <w:p w14:paraId="2CBB69FB" w14:textId="77777777" w:rsidR="00596A3F" w:rsidRDefault="00596A3F" w:rsidP="00596A3F">
      <w:pPr>
        <w:pStyle w:val="Paragrafoelenco"/>
        <w:numPr>
          <w:ilvl w:val="0"/>
          <w:numId w:val="3"/>
        </w:numPr>
        <w:tabs>
          <w:tab w:val="left" w:pos="567"/>
          <w:tab w:val="left" w:pos="4962"/>
        </w:tabs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 essere in possesso di regolare autorizzazione all’occupazione del suolo pubblico (n. _____ </w:t>
      </w:r>
      <w:proofErr w:type="spellStart"/>
      <w:r>
        <w:rPr>
          <w:rFonts w:ascii="Times New Roman" w:hAnsi="Times New Roman"/>
          <w:sz w:val="24"/>
          <w:szCs w:val="24"/>
        </w:rPr>
        <w:t>dd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bookmarkStart w:id="0" w:name="_Hlk495754646"/>
      <w:r>
        <w:rPr>
          <w:rFonts w:ascii="Times New Roman" w:hAnsi="Times New Roman"/>
          <w:sz w:val="24"/>
          <w:szCs w:val="24"/>
        </w:rPr>
        <w:t>___/___/_______</w:t>
      </w:r>
      <w:bookmarkEnd w:id="0"/>
      <w:r>
        <w:rPr>
          <w:rFonts w:ascii="Times New Roman" w:hAnsi="Times New Roman"/>
          <w:sz w:val="24"/>
          <w:szCs w:val="24"/>
        </w:rPr>
        <w:t>), rilasciata dal Comune di ______________________________;</w:t>
      </w:r>
    </w:p>
    <w:p w14:paraId="2CDD7D01" w14:textId="77777777" w:rsidR="00596A3F" w:rsidRDefault="00596A3F" w:rsidP="00596A3F">
      <w:pPr>
        <w:pStyle w:val="Paragrafoelenco"/>
        <w:numPr>
          <w:ilvl w:val="0"/>
          <w:numId w:val="3"/>
        </w:numPr>
        <w:tabs>
          <w:tab w:val="left" w:pos="567"/>
          <w:tab w:val="left" w:pos="4962"/>
        </w:tabs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 aver presentato richiesta di autorizzazione all’occupazione del suolo pubblico in data ___/___/_______ al Comune di _____________________________.</w:t>
      </w:r>
    </w:p>
    <w:p w14:paraId="48115964" w14:textId="77777777" w:rsidR="00596A3F" w:rsidRDefault="00596A3F" w:rsidP="00596A3F">
      <w:pPr>
        <w:widowControl/>
        <w:tabs>
          <w:tab w:val="left" w:pos="567"/>
          <w:tab w:val="left" w:pos="4962"/>
        </w:tabs>
        <w:spacing w:line="312" w:lineRule="auto"/>
        <w:jc w:val="both"/>
      </w:pPr>
      <w:r>
        <w:t>Comunica inoltre che responsabile della manifestazione è il Sig. _________________________________________ nato a ____________________________ il _____________ residente a __________________________ in via _________________________________ reperibilità telefonica: ____________________________.</w:t>
      </w:r>
    </w:p>
    <w:p w14:paraId="5C9F3CD9" w14:textId="77777777" w:rsidR="00596A3F" w:rsidRDefault="00596A3F" w:rsidP="00596A3F">
      <w:pPr>
        <w:widowControl/>
        <w:tabs>
          <w:tab w:val="left" w:pos="567"/>
          <w:tab w:val="left" w:pos="4962"/>
        </w:tabs>
        <w:spacing w:line="312" w:lineRule="auto"/>
        <w:jc w:val="both"/>
      </w:pPr>
      <w:r>
        <w:t>Distinti saluti.</w:t>
      </w:r>
    </w:p>
    <w:p w14:paraId="63EE43C5" w14:textId="77777777" w:rsidR="00596A3F" w:rsidRDefault="00596A3F" w:rsidP="00596A3F">
      <w:pPr>
        <w:widowControl/>
        <w:tabs>
          <w:tab w:val="left" w:pos="567"/>
          <w:tab w:val="left" w:pos="4962"/>
        </w:tabs>
        <w:ind w:left="5529"/>
        <w:jc w:val="center"/>
        <w:rPr>
          <w:i/>
        </w:rPr>
      </w:pPr>
      <w:r>
        <w:rPr>
          <w:i/>
        </w:rPr>
        <w:t>Il Richiedente</w:t>
      </w:r>
    </w:p>
    <w:p w14:paraId="46AACED5" w14:textId="77777777" w:rsidR="00596A3F" w:rsidRDefault="00596A3F" w:rsidP="00596A3F">
      <w:pPr>
        <w:widowControl/>
        <w:tabs>
          <w:tab w:val="left" w:pos="567"/>
          <w:tab w:val="left" w:pos="4962"/>
        </w:tabs>
        <w:ind w:left="5529"/>
        <w:jc w:val="center"/>
        <w:rPr>
          <w:i/>
        </w:rPr>
      </w:pPr>
    </w:p>
    <w:p w14:paraId="21CD9B4C" w14:textId="77777777" w:rsidR="00596A3F" w:rsidRDefault="00596A3F" w:rsidP="00596A3F">
      <w:pPr>
        <w:widowControl/>
        <w:tabs>
          <w:tab w:val="left" w:pos="567"/>
          <w:tab w:val="left" w:pos="4962"/>
        </w:tabs>
        <w:rPr>
          <w:i/>
        </w:rPr>
      </w:pPr>
      <w:r>
        <w:rPr>
          <w:i/>
        </w:rPr>
        <w:t>Allegato: fotocopia documento identità richiedente</w:t>
      </w:r>
    </w:p>
    <w:p w14:paraId="67CB64E2" w14:textId="77777777" w:rsidR="00596A3F" w:rsidRDefault="00596A3F" w:rsidP="00596A3F">
      <w:pPr>
        <w:widowControl/>
        <w:tabs>
          <w:tab w:val="left" w:pos="567"/>
          <w:tab w:val="left" w:pos="4962"/>
        </w:tabs>
        <w:rPr>
          <w:i/>
        </w:rPr>
      </w:pPr>
    </w:p>
    <w:p w14:paraId="00EA2DBD" w14:textId="77777777" w:rsidR="00596A3F" w:rsidRDefault="00596A3F" w:rsidP="00596A3F">
      <w:pPr>
        <w:widowControl/>
        <w:tabs>
          <w:tab w:val="left" w:pos="567"/>
          <w:tab w:val="left" w:pos="4962"/>
        </w:tabs>
        <w:rPr>
          <w:i/>
        </w:rPr>
      </w:pPr>
    </w:p>
    <w:p w14:paraId="32E953E6" w14:textId="77777777" w:rsidR="00596A3F" w:rsidRDefault="00596A3F" w:rsidP="00596A3F">
      <w:pPr>
        <w:widowControl/>
        <w:tabs>
          <w:tab w:val="left" w:pos="567"/>
          <w:tab w:val="left" w:pos="4962"/>
        </w:tabs>
        <w:ind w:left="5529"/>
        <w:jc w:val="center"/>
        <w:rPr>
          <w:i/>
        </w:rPr>
      </w:pPr>
    </w:p>
    <w:p w14:paraId="3C4466CA" w14:textId="77777777" w:rsidR="00596A3F" w:rsidRDefault="00596A3F" w:rsidP="00596A3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0"/>
          <w:tab w:val="left" w:pos="671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Informativa ai sensi dell’art. 13 del </w:t>
      </w:r>
      <w:proofErr w:type="spellStart"/>
      <w:r>
        <w:rPr>
          <w:i/>
          <w:iCs/>
          <w:sz w:val="22"/>
          <w:szCs w:val="22"/>
        </w:rPr>
        <w:t>D.Lgs.</w:t>
      </w:r>
      <w:proofErr w:type="spellEnd"/>
      <w:r>
        <w:rPr>
          <w:i/>
          <w:iCs/>
          <w:sz w:val="22"/>
          <w:szCs w:val="22"/>
        </w:rPr>
        <w:t xml:space="preserve"> 196/2003 “Codice in materia di protezione dei dati personali”:</w:t>
      </w:r>
    </w:p>
    <w:p w14:paraId="27281642" w14:textId="77777777" w:rsidR="00596A3F" w:rsidRDefault="00596A3F" w:rsidP="00596A3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i dati raccolti sono trattati, con strumenti manuali, informatici e telematici, esclusivamente per finalità connesse al rilascio dell’autorizzazione in deroga di cui all’art. 381 c. 2 D.P.R. 495/1992, ai sensi del </w:t>
      </w:r>
      <w:proofErr w:type="spellStart"/>
      <w:r>
        <w:rPr>
          <w:i/>
          <w:iCs/>
          <w:sz w:val="22"/>
          <w:szCs w:val="22"/>
        </w:rPr>
        <w:t>D.Lgs.</w:t>
      </w:r>
      <w:proofErr w:type="spellEnd"/>
      <w:r>
        <w:rPr>
          <w:i/>
          <w:iCs/>
          <w:sz w:val="22"/>
          <w:szCs w:val="22"/>
        </w:rPr>
        <w:t xml:space="preserve"> 196/2003 e successive modifiche ed integrazioni e saranno archiviati ai fini del controllo e della gestione degli stessi;</w:t>
      </w:r>
    </w:p>
    <w:p w14:paraId="47EAAD0E" w14:textId="77777777" w:rsidR="00596A3F" w:rsidRDefault="00596A3F" w:rsidP="00596A3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- il conferimento di tali dati è obbligatorio ai fini del rilascio dell’autorizzazione ed un eventuale rifiuto di conferire le informazioni richieste impedirà di dare corso al procedimento di rilascio dell’autorizzazione;</w:t>
      </w:r>
    </w:p>
    <w:p w14:paraId="542797CD" w14:textId="77777777" w:rsidR="00667646" w:rsidRDefault="00596A3F" w:rsidP="00667646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r w:rsidR="00667646">
        <w:rPr>
          <w:i/>
          <w:iCs/>
          <w:sz w:val="22"/>
          <w:szCs w:val="22"/>
        </w:rPr>
        <w:t xml:space="preserve">il Titolare del trattamento è la </w:t>
      </w:r>
      <w:r w:rsidR="00667646" w:rsidRPr="008B3995">
        <w:rPr>
          <w:i/>
          <w:sz w:val="22"/>
          <w:szCs w:val="22"/>
        </w:rPr>
        <w:t>COMUNITA’ DEL FRIULI ORIENTALE</w:t>
      </w:r>
      <w:r w:rsidR="00667646">
        <w:rPr>
          <w:i/>
          <w:iCs/>
          <w:sz w:val="22"/>
          <w:szCs w:val="22"/>
        </w:rPr>
        <w:t>, con sede in Corso Paolino d’Aquileia n. 2 – 33043 Cividale del Friuli (UD), nella persona del Presidente Pro – Tempore;</w:t>
      </w:r>
    </w:p>
    <w:p w14:paraId="0DF77269" w14:textId="77777777" w:rsidR="00667646" w:rsidRDefault="00667646" w:rsidP="00667646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il Responsabile del trattamento è il </w:t>
      </w:r>
      <w:r w:rsidRPr="008B3995">
        <w:rPr>
          <w:i/>
          <w:sz w:val="22"/>
          <w:szCs w:val="22"/>
        </w:rPr>
        <w:t>Comandante del CORPO DI POLIZIA LOCALE DELLA COMUNITA’ DEL FRIULI ORIENTALE</w:t>
      </w:r>
      <w:r>
        <w:rPr>
          <w:i/>
          <w:iCs/>
          <w:sz w:val="22"/>
          <w:szCs w:val="22"/>
        </w:rPr>
        <w:t>;</w:t>
      </w:r>
    </w:p>
    <w:p w14:paraId="68ECDEF0" w14:textId="77777777" w:rsidR="00667646" w:rsidRDefault="00667646" w:rsidP="00667646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gli incaricati del trattamento sono tutti i dipendenti della </w:t>
      </w:r>
      <w:r w:rsidRPr="008B3995">
        <w:rPr>
          <w:i/>
          <w:sz w:val="22"/>
          <w:szCs w:val="22"/>
        </w:rPr>
        <w:t>COMUNITA’ DEL FRIULI ORIENTALE</w:t>
      </w:r>
      <w:r>
        <w:rPr>
          <w:i/>
          <w:iCs/>
          <w:sz w:val="22"/>
          <w:szCs w:val="22"/>
        </w:rPr>
        <w:t xml:space="preserve"> operanti presso il </w:t>
      </w:r>
      <w:r w:rsidRPr="008B3995">
        <w:rPr>
          <w:i/>
          <w:sz w:val="22"/>
          <w:szCs w:val="22"/>
        </w:rPr>
        <w:t>CORPO DI POLIZIA LOCALE DELLA COMUNITA’ DEL FRIULI ORIENTALE</w:t>
      </w:r>
      <w:r>
        <w:rPr>
          <w:i/>
          <w:iCs/>
          <w:sz w:val="22"/>
          <w:szCs w:val="22"/>
        </w:rPr>
        <w:t xml:space="preserve">, con sede operativa in </w:t>
      </w:r>
      <w:proofErr w:type="spellStart"/>
      <w:r>
        <w:rPr>
          <w:i/>
          <w:iCs/>
          <w:sz w:val="22"/>
          <w:szCs w:val="22"/>
        </w:rPr>
        <w:t>P.tta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Chiarottini</w:t>
      </w:r>
      <w:proofErr w:type="spellEnd"/>
      <w:r>
        <w:rPr>
          <w:i/>
          <w:iCs/>
          <w:sz w:val="22"/>
          <w:szCs w:val="22"/>
        </w:rPr>
        <w:t xml:space="preserve"> n. 6 a Cividale del Friuli (UD);</w:t>
      </w:r>
    </w:p>
    <w:p w14:paraId="62319140" w14:textId="77777777" w:rsidR="00667646" w:rsidRDefault="00667646" w:rsidP="00667646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- i dati raccolti potranno essere comunicati agli organi istituzionali di controllo;</w:t>
      </w:r>
    </w:p>
    <w:p w14:paraId="229E2BF4" w14:textId="77777777" w:rsidR="00667646" w:rsidRDefault="00667646" w:rsidP="00667646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i diritti dell’interessato sono quelli previsti dall’art. 7 del </w:t>
      </w:r>
      <w:proofErr w:type="spellStart"/>
      <w:r>
        <w:rPr>
          <w:i/>
          <w:iCs/>
          <w:sz w:val="22"/>
          <w:szCs w:val="22"/>
        </w:rPr>
        <w:t>D.Lgs.</w:t>
      </w:r>
      <w:proofErr w:type="spellEnd"/>
      <w:r>
        <w:rPr>
          <w:i/>
          <w:iCs/>
          <w:sz w:val="22"/>
          <w:szCs w:val="22"/>
        </w:rPr>
        <w:t xml:space="preserve"> 196/2003 e successive modifiche ed integrazioni (sinteticamente: ottenere informazioni, chiedere aggiornamenti, rettifiche, integrazioni, cancellazioni, trasformazioni dei dati, nonché attestazioni, opporsi al trattamento);</w:t>
      </w:r>
    </w:p>
    <w:p w14:paraId="2908F21B" w14:textId="77777777" w:rsidR="00667646" w:rsidRDefault="00667646" w:rsidP="00667646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l’interessato potrà rivolgere, al </w:t>
      </w:r>
      <w:r w:rsidRPr="008B3995">
        <w:rPr>
          <w:i/>
          <w:sz w:val="22"/>
          <w:szCs w:val="22"/>
        </w:rPr>
        <w:t>CORPO DI POLIZIA LOCALE DELLA COMUNITA’ DEL FRIULI ORIENTALE</w:t>
      </w:r>
      <w:r>
        <w:rPr>
          <w:i/>
          <w:iCs/>
          <w:sz w:val="22"/>
          <w:szCs w:val="22"/>
        </w:rPr>
        <w:t xml:space="preserve">, con Sede Operativa in </w:t>
      </w:r>
      <w:proofErr w:type="spellStart"/>
      <w:r>
        <w:rPr>
          <w:i/>
          <w:iCs/>
          <w:sz w:val="22"/>
          <w:szCs w:val="22"/>
        </w:rPr>
        <w:t>P.tta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Chiarottini</w:t>
      </w:r>
      <w:proofErr w:type="spellEnd"/>
      <w:r>
        <w:rPr>
          <w:i/>
          <w:iCs/>
          <w:sz w:val="22"/>
          <w:szCs w:val="22"/>
        </w:rPr>
        <w:t xml:space="preserve"> n. 6 a Cividale del Friuli (UD), - tel. </w:t>
      </w:r>
      <w:r w:rsidRPr="00020F44">
        <w:rPr>
          <w:i/>
          <w:iCs/>
          <w:sz w:val="22"/>
          <w:szCs w:val="22"/>
        </w:rPr>
        <w:t>0432 / 7</w:t>
      </w:r>
      <w:r>
        <w:rPr>
          <w:i/>
          <w:iCs/>
          <w:sz w:val="22"/>
          <w:szCs w:val="22"/>
        </w:rPr>
        <w:t>33798, eventuali richieste di esercizio dei diritti di accesso di cui al punto precedente.</w:t>
      </w:r>
    </w:p>
    <w:p w14:paraId="51E352E7" w14:textId="573CADB4" w:rsidR="00596A3F" w:rsidRDefault="00596A3F" w:rsidP="00667646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szCs w:val="24"/>
        </w:rPr>
      </w:pPr>
    </w:p>
    <w:p w14:paraId="1730961C" w14:textId="77777777" w:rsidR="00667646" w:rsidRDefault="00667646" w:rsidP="00596A3F">
      <w:pPr>
        <w:tabs>
          <w:tab w:val="left" w:pos="-284"/>
          <w:tab w:val="left" w:pos="1418"/>
        </w:tabs>
        <w:jc w:val="both"/>
      </w:pPr>
    </w:p>
    <w:p w14:paraId="6FF12B8F" w14:textId="77777777" w:rsidR="00667646" w:rsidRDefault="00667646" w:rsidP="00596A3F">
      <w:pPr>
        <w:tabs>
          <w:tab w:val="left" w:pos="-284"/>
          <w:tab w:val="left" w:pos="1418"/>
        </w:tabs>
        <w:jc w:val="both"/>
      </w:pPr>
    </w:p>
    <w:p w14:paraId="18F03C11" w14:textId="3DFB6226" w:rsidR="00596A3F" w:rsidRDefault="00596A3F" w:rsidP="00596A3F">
      <w:pPr>
        <w:tabs>
          <w:tab w:val="left" w:pos="-284"/>
          <w:tab w:val="left" w:pos="1418"/>
        </w:tabs>
        <w:jc w:val="both"/>
      </w:pPr>
      <w:r>
        <w:t>Affinché l’Ordinanza possa essere ritirata da un soggetto diverso dal richiedente, va compilato il seguente riquadro:</w:t>
      </w:r>
    </w:p>
    <w:p w14:paraId="533D0AFA" w14:textId="77777777" w:rsidR="00596A3F" w:rsidRDefault="00596A3F" w:rsidP="00596A3F">
      <w:pPr>
        <w:tabs>
          <w:tab w:val="left" w:pos="-284"/>
          <w:tab w:val="left" w:pos="1418"/>
        </w:tabs>
        <w:jc w:val="both"/>
      </w:pPr>
    </w:p>
    <w:p w14:paraId="67DAF880" w14:textId="77777777" w:rsidR="00596A3F" w:rsidRDefault="00596A3F" w:rsidP="00596A3F">
      <w:pPr>
        <w:tabs>
          <w:tab w:val="left" w:pos="-284"/>
          <w:tab w:val="left" w:pos="1418"/>
        </w:tabs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96A3F" w14:paraId="2C1D989B" w14:textId="77777777" w:rsidTr="00596A3F">
        <w:trPr>
          <w:trHeight w:val="4168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44FA" w14:textId="77777777" w:rsidR="00596A3F" w:rsidRDefault="00596A3F">
            <w:pPr>
              <w:tabs>
                <w:tab w:val="left" w:pos="-284"/>
                <w:tab w:val="left" w:pos="1418"/>
              </w:tabs>
              <w:jc w:val="center"/>
              <w:rPr>
                <w:sz w:val="12"/>
                <w:szCs w:val="12"/>
              </w:rPr>
            </w:pPr>
          </w:p>
          <w:p w14:paraId="786F1C09" w14:textId="77777777" w:rsidR="00596A3F" w:rsidRDefault="00596A3F">
            <w:pPr>
              <w:tabs>
                <w:tab w:val="left" w:pos="-284"/>
                <w:tab w:val="left" w:pos="141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C H E M A    D I    D E L E G A</w:t>
            </w:r>
          </w:p>
          <w:p w14:paraId="599370B7" w14:textId="77777777" w:rsidR="00596A3F" w:rsidRDefault="00596A3F">
            <w:pPr>
              <w:tabs>
                <w:tab w:val="left" w:pos="-284"/>
                <w:tab w:val="left" w:pos="1418"/>
              </w:tabs>
              <w:jc w:val="center"/>
              <w:rPr>
                <w:sz w:val="12"/>
                <w:szCs w:val="12"/>
              </w:rPr>
            </w:pPr>
          </w:p>
          <w:p w14:paraId="0858089B" w14:textId="77777777" w:rsidR="00596A3F" w:rsidRDefault="00596A3F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>
              <w:t>Il richiedente delega e autorizza al ritiro dell’ordinanza di cui alla presente richiesta il Sig. ______________________________________________________________________________________________________________________________________________________________________</w:t>
            </w:r>
          </w:p>
          <w:p w14:paraId="344ED9E8" w14:textId="77777777" w:rsidR="00596A3F" w:rsidRDefault="00596A3F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>
              <w:t>nato a __________________________________________________________ il ____/____/________</w:t>
            </w:r>
          </w:p>
          <w:p w14:paraId="500A6A94" w14:textId="77777777" w:rsidR="00596A3F" w:rsidRDefault="00596A3F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>
              <w:t>residente a ________________________________________________________________________ Via ___________________________________________ n. ____________</w:t>
            </w:r>
          </w:p>
          <w:p w14:paraId="3AA78CAD" w14:textId="77777777" w:rsidR="00596A3F" w:rsidRDefault="00596A3F">
            <w:pPr>
              <w:tabs>
                <w:tab w:val="left" w:pos="-284"/>
                <w:tab w:val="left" w:pos="1418"/>
              </w:tabs>
              <w:spacing w:line="288" w:lineRule="auto"/>
              <w:jc w:val="both"/>
              <w:rPr>
                <w:sz w:val="12"/>
                <w:szCs w:val="12"/>
              </w:rPr>
            </w:pPr>
          </w:p>
          <w:p w14:paraId="48CCABAE" w14:textId="77777777" w:rsidR="00596A3F" w:rsidRDefault="00596A3F">
            <w:pPr>
              <w:tabs>
                <w:tab w:val="left" w:pos="-284"/>
                <w:tab w:val="left" w:pos="1418"/>
              </w:tabs>
              <w:ind w:left="48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il richiedente / delegante</w:t>
            </w:r>
          </w:p>
          <w:p w14:paraId="6EE2FC16" w14:textId="77777777" w:rsidR="00596A3F" w:rsidRDefault="00596A3F">
            <w:pPr>
              <w:tabs>
                <w:tab w:val="left" w:pos="-284"/>
                <w:tab w:val="left" w:pos="1418"/>
              </w:tabs>
              <w:ind w:left="4820"/>
              <w:jc w:val="center"/>
              <w:rPr>
                <w:sz w:val="12"/>
                <w:szCs w:val="12"/>
              </w:rPr>
            </w:pPr>
          </w:p>
          <w:p w14:paraId="14EDDBF2" w14:textId="77777777" w:rsidR="00596A3F" w:rsidRDefault="00596A3F">
            <w:pPr>
              <w:tabs>
                <w:tab w:val="left" w:pos="-284"/>
                <w:tab w:val="left" w:pos="1418"/>
              </w:tabs>
              <w:ind w:left="4820"/>
              <w:jc w:val="center"/>
            </w:pPr>
            <w:r>
              <w:t>______________________________</w:t>
            </w:r>
          </w:p>
          <w:p w14:paraId="041B8173" w14:textId="77777777" w:rsidR="00596A3F" w:rsidRDefault="00596A3F">
            <w:pPr>
              <w:tabs>
                <w:tab w:val="left" w:pos="-284"/>
                <w:tab w:val="left" w:pos="1418"/>
              </w:tabs>
              <w:jc w:val="both"/>
            </w:pPr>
          </w:p>
          <w:p w14:paraId="2E41C489" w14:textId="77777777" w:rsidR="00596A3F" w:rsidRDefault="00596A3F">
            <w:pPr>
              <w:tabs>
                <w:tab w:val="left" w:pos="-284"/>
                <w:tab w:val="left" w:pos="1418"/>
              </w:tabs>
              <w:jc w:val="both"/>
            </w:pPr>
            <w:r>
              <w:rPr>
                <w:b/>
                <w:bCs/>
              </w:rPr>
              <w:t>N.B.:</w:t>
            </w:r>
            <w:r>
              <w:t xml:space="preserve"> </w:t>
            </w:r>
            <w:r>
              <w:rPr>
                <w:b/>
                <w:bCs/>
              </w:rPr>
              <w:t>ALLEGARE COPIA DOCUMENTO DI RICONOSCIMENTO IN CORSO DI VALIDITA’ DEL   DELEGANTE E DEL DELEGATO</w:t>
            </w:r>
          </w:p>
        </w:tc>
      </w:tr>
    </w:tbl>
    <w:p w14:paraId="06744E2D" w14:textId="77777777" w:rsidR="00596A3F" w:rsidRDefault="00596A3F" w:rsidP="00596A3F">
      <w:pPr>
        <w:tabs>
          <w:tab w:val="left" w:pos="1275"/>
          <w:tab w:val="left" w:pos="5102"/>
        </w:tabs>
        <w:ind w:left="1275" w:hanging="1275"/>
        <w:jc w:val="both"/>
        <w:rPr>
          <w:i/>
          <w:iCs/>
          <w:szCs w:val="24"/>
        </w:rPr>
      </w:pPr>
    </w:p>
    <w:p w14:paraId="36E7BBFC" w14:textId="77777777" w:rsidR="00596A3F" w:rsidRDefault="00596A3F" w:rsidP="00596A3F">
      <w:pPr>
        <w:tabs>
          <w:tab w:val="left" w:pos="0"/>
        </w:tabs>
        <w:jc w:val="both"/>
        <w:rPr>
          <w:sz w:val="22"/>
          <w:szCs w:val="22"/>
        </w:rPr>
      </w:pPr>
    </w:p>
    <w:p w14:paraId="73238FC1" w14:textId="77777777" w:rsidR="00596A3F" w:rsidRDefault="00596A3F" w:rsidP="00596A3F">
      <w:pPr>
        <w:tabs>
          <w:tab w:val="left" w:pos="980"/>
        </w:tabs>
        <w:ind w:left="993" w:hanging="56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</w:p>
    <w:p w14:paraId="359C714C" w14:textId="77777777" w:rsidR="00596A3F" w:rsidRPr="00596A3F" w:rsidRDefault="00596A3F" w:rsidP="00596A3F">
      <w:pPr>
        <w:tabs>
          <w:tab w:val="left" w:pos="8700"/>
        </w:tabs>
        <w:spacing w:line="0" w:lineRule="atLeast"/>
        <w:rPr>
          <w:rFonts w:asciiTheme="minorHAnsi" w:hAnsiTheme="minorHAnsi"/>
          <w:sz w:val="28"/>
          <w:szCs w:val="36"/>
        </w:rPr>
      </w:pPr>
    </w:p>
    <w:p w14:paraId="50000572" w14:textId="77777777" w:rsidR="00ED1AB1" w:rsidRDefault="00ED1AB1"/>
    <w:p w14:paraId="2BDDC0DB" w14:textId="77777777" w:rsidR="00ED1AB1" w:rsidRDefault="00ED1AB1"/>
    <w:p w14:paraId="753C4E3F" w14:textId="77777777" w:rsidR="003620C2" w:rsidRDefault="003620C2"/>
    <w:p w14:paraId="2592CC09" w14:textId="77777777" w:rsidR="003620C2" w:rsidRDefault="003620C2"/>
    <w:p w14:paraId="0BAA4692" w14:textId="77777777" w:rsidR="003F3254" w:rsidRDefault="003F3254"/>
    <w:p w14:paraId="1E620597" w14:textId="77777777" w:rsidR="00B56D47" w:rsidRPr="00596A3F" w:rsidRDefault="00B56D47" w:rsidP="003F3254">
      <w:pPr>
        <w:jc w:val="center"/>
      </w:pPr>
    </w:p>
    <w:p w14:paraId="317D2E53" w14:textId="77777777" w:rsidR="00B56D47" w:rsidRPr="00596A3F" w:rsidRDefault="00B56D47" w:rsidP="003F3254">
      <w:pPr>
        <w:jc w:val="center"/>
      </w:pPr>
    </w:p>
    <w:p w14:paraId="2A66F009" w14:textId="77777777" w:rsidR="00B56D47" w:rsidRPr="00596A3F" w:rsidRDefault="00B56D47" w:rsidP="00F85ADB"/>
    <w:sectPr w:rsidR="00B56D47" w:rsidRPr="00596A3F" w:rsidSect="00B56D47">
      <w:head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3D016" w14:textId="77777777" w:rsidR="00D2098E" w:rsidRDefault="00D2098E">
      <w:r>
        <w:separator/>
      </w:r>
    </w:p>
  </w:endnote>
  <w:endnote w:type="continuationSeparator" w:id="0">
    <w:p w14:paraId="565A8E7E" w14:textId="77777777" w:rsidR="00D2098E" w:rsidRDefault="00D2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407E" w14:textId="77777777" w:rsidR="00D2098E" w:rsidRDefault="00D2098E">
      <w:r>
        <w:separator/>
      </w:r>
    </w:p>
  </w:footnote>
  <w:footnote w:type="continuationSeparator" w:id="0">
    <w:p w14:paraId="4A09F05F" w14:textId="77777777" w:rsidR="00D2098E" w:rsidRDefault="00D2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2AACF" w14:textId="17A611D4" w:rsidR="002E4C79" w:rsidRPr="006A1C01" w:rsidRDefault="00C2131E" w:rsidP="002E4C79">
    <w:pPr>
      <w:tabs>
        <w:tab w:val="center" w:pos="4818"/>
      </w:tabs>
      <w:spacing w:after="60"/>
      <w:rPr>
        <w:rFonts w:cs="Arial"/>
        <w:b/>
        <w:color w:val="00206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28CCA7E" wp14:editId="4A5E1DB2">
              <wp:simplePos x="0" y="0"/>
              <wp:positionH relativeFrom="column">
                <wp:align>center</wp:align>
              </wp:positionH>
              <wp:positionV relativeFrom="paragraph">
                <wp:posOffset>-45720</wp:posOffset>
              </wp:positionV>
              <wp:extent cx="6521450" cy="1666875"/>
              <wp:effectExtent l="12700" t="11430" r="9525" b="762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C64DB9" w14:textId="77777777" w:rsidR="00623DE4" w:rsidRPr="00623DE4" w:rsidRDefault="00623DE4" w:rsidP="002E4C79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      </w:t>
                          </w:r>
                          <w:r w:rsidR="00E949B7"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 w:rsidR="00244873"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 w:rsidRPr="00623DE4">
                            <w:rPr>
                              <w:sz w:val="40"/>
                              <w:szCs w:val="40"/>
                            </w:rPr>
                            <w:t xml:space="preserve">COMUNITÀ </w:t>
                          </w:r>
                          <w:r w:rsidRPr="00244873">
                            <w:rPr>
                              <w:sz w:val="30"/>
                              <w:szCs w:val="30"/>
                            </w:rPr>
                            <w:t>DEL</w:t>
                          </w:r>
                          <w:r w:rsidRPr="00623DE4">
                            <w:rPr>
                              <w:sz w:val="40"/>
                              <w:szCs w:val="40"/>
                            </w:rPr>
                            <w:t xml:space="preserve"> FRIULI ORIENTALE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CCA7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-3.6pt;width:513.5pt;height:131.2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">
              <v:textbox>
                <w:txbxContent>
                  <w:p w14:paraId="3BC64DB9" w14:textId="77777777" w:rsidR="00623DE4" w:rsidRPr="00623DE4" w:rsidRDefault="00623DE4" w:rsidP="002E4C79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      </w:t>
                    </w:r>
                    <w:r w:rsidR="00E949B7">
                      <w:rPr>
                        <w:sz w:val="40"/>
                        <w:szCs w:val="40"/>
                      </w:rPr>
                      <w:t xml:space="preserve">   </w:t>
                    </w:r>
                    <w:r w:rsidR="00244873">
                      <w:rPr>
                        <w:sz w:val="40"/>
                        <w:szCs w:val="40"/>
                      </w:rPr>
                      <w:t xml:space="preserve">   </w:t>
                    </w:r>
                    <w:r>
                      <w:rPr>
                        <w:sz w:val="40"/>
                        <w:szCs w:val="40"/>
                      </w:rPr>
                      <w:t xml:space="preserve">   </w:t>
                    </w:r>
                    <w:r w:rsidRPr="00623DE4">
                      <w:rPr>
                        <w:sz w:val="40"/>
                        <w:szCs w:val="40"/>
                      </w:rPr>
                      <w:t xml:space="preserve">COMUNITÀ </w:t>
                    </w:r>
                    <w:r w:rsidRPr="00244873">
                      <w:rPr>
                        <w:sz w:val="30"/>
                        <w:szCs w:val="30"/>
                      </w:rPr>
                      <w:t>DEL</w:t>
                    </w:r>
                    <w:r w:rsidRPr="00623DE4">
                      <w:rPr>
                        <w:sz w:val="40"/>
                        <w:szCs w:val="40"/>
                      </w:rPr>
                      <w:t xml:space="preserve"> FRIULI ORIENTALE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E412EFF" wp14:editId="63326F10">
          <wp:simplePos x="0" y="0"/>
          <wp:positionH relativeFrom="column">
            <wp:posOffset>5518150</wp:posOffset>
          </wp:positionH>
          <wp:positionV relativeFrom="paragraph">
            <wp:posOffset>14605</wp:posOffset>
          </wp:positionV>
          <wp:extent cx="768350" cy="511175"/>
          <wp:effectExtent l="0" t="0" r="0" b="0"/>
          <wp:wrapNone/>
          <wp:docPr id="7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606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F938D" w14:textId="77777777" w:rsidR="002E4C79" w:rsidRPr="00A601D3" w:rsidRDefault="002E4C79" w:rsidP="002E4C79">
    <w:pPr>
      <w:spacing w:line="0" w:lineRule="atLeast"/>
      <w:jc w:val="center"/>
      <w:rPr>
        <w:rFonts w:ascii="Calibri" w:hAnsi="Calibri"/>
        <w:b/>
        <w:sz w:val="4"/>
        <w:szCs w:val="4"/>
      </w:rPr>
    </w:pP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</w:p>
  <w:p w14:paraId="03DC6596" w14:textId="77777777" w:rsidR="00623DE4" w:rsidRDefault="00623DE4" w:rsidP="002E4C79">
    <w:pPr>
      <w:jc w:val="center"/>
      <w:rPr>
        <w:rFonts w:ascii="Calibri" w:hAnsi="Calibri" w:cs="Arial"/>
        <w:color w:val="000099"/>
        <w:sz w:val="18"/>
        <w:szCs w:val="18"/>
      </w:rPr>
    </w:pPr>
  </w:p>
  <w:p w14:paraId="3931EB68" w14:textId="77777777" w:rsidR="002E4C79" w:rsidRDefault="002E4C79" w:rsidP="002E4C79">
    <w:pPr>
      <w:jc w:val="center"/>
      <w:rPr>
        <w:noProof/>
      </w:rPr>
    </w:pPr>
    <w:r w:rsidRPr="00D0327C">
      <w:rPr>
        <w:rFonts w:ascii="Calibri" w:hAnsi="Calibri" w:cs="Arial"/>
        <w:color w:val="000099"/>
        <w:sz w:val="18"/>
        <w:szCs w:val="18"/>
      </w:rPr>
      <w:t>Sede legale corso Paolino d’Aquileia, 2 - 33043 Cividale del Friuli (UD)</w:t>
    </w:r>
    <w:r w:rsidR="00E949B7" w:rsidRPr="00E949B7">
      <w:rPr>
        <w:noProof/>
      </w:rPr>
      <w:t xml:space="preserve"> </w:t>
    </w:r>
  </w:p>
  <w:p w14:paraId="4B20CC4C" w14:textId="0484A171" w:rsidR="002E4C79" w:rsidRPr="00816A12" w:rsidRDefault="00C2131E" w:rsidP="002E4C79">
    <w:pPr>
      <w:spacing w:line="0" w:lineRule="atLeast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noProof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4C3B4" wp14:editId="2C84FA57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4874895" cy="10795"/>
              <wp:effectExtent l="9525" t="12700" r="11430" b="1460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74895" cy="107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1A9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4.75pt;width:383.85pt;height:.8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" strokecolor="#95b3d7" strokeweight="1pt">
              <v:shadow color="#243f60" opacity=".5" offset="1pt"/>
            </v:shape>
          </w:pict>
        </mc:Fallback>
      </mc:AlternateContent>
    </w:r>
  </w:p>
  <w:p w14:paraId="444A5F71" w14:textId="77777777" w:rsidR="002E4C79" w:rsidRPr="006F4C7A" w:rsidRDefault="00667646" w:rsidP="002E4C79">
    <w:pPr>
      <w:spacing w:line="0" w:lineRule="atLeast"/>
      <w:jc w:val="center"/>
      <w:rPr>
        <w:rFonts w:ascii="Calibri" w:hAnsi="Calibri"/>
        <w:b/>
      </w:rPr>
    </w:pPr>
    <w:r>
      <w:rPr>
        <w:rFonts w:ascii="Calibri" w:hAnsi="Calibri"/>
        <w:noProof/>
      </w:rPr>
      <w:object w:dxaOrig="1440" w:dyaOrig="1440" w14:anchorId="72C4A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91.1pt;margin-top:10.35pt;width:40pt;height:54.15pt;z-index:251657216">
          <v:imagedata r:id="rId2" o:title=""/>
        </v:shape>
        <o:OLEObject Type="Embed" ProgID="CorelDraw.Graphic.15" ShapeID="_x0000_s2052" DrawAspect="Content" ObjectID="_1671288440" r:id="rId3"/>
      </w:object>
    </w:r>
    <w:r w:rsidR="002E4C79" w:rsidRPr="006F4C7A">
      <w:rPr>
        <w:rFonts w:ascii="Calibri" w:hAnsi="Calibri"/>
        <w:b/>
      </w:rPr>
      <w:t>CORPO DI</w:t>
    </w:r>
  </w:p>
  <w:p w14:paraId="743C581A" w14:textId="77777777" w:rsidR="002E4C79" w:rsidRDefault="00667646" w:rsidP="002E4C79">
    <w:pPr>
      <w:spacing w:line="0" w:lineRule="atLeast"/>
    </w:pPr>
    <w:r>
      <w:rPr>
        <w:b/>
        <w:noProof/>
        <w:w w:val="110"/>
        <w:sz w:val="32"/>
        <w:szCs w:val="32"/>
      </w:rPr>
      <w:object w:dxaOrig="1440" w:dyaOrig="1440" w14:anchorId="7E2526B4">
        <v:shape id="_x0000_s2051" type="#_x0000_t75" style="position:absolute;margin-left:0;margin-top:3.45pt;width:225.45pt;height:25.7pt;z-index:251656192;mso-position-horizontal:center">
          <v:imagedata r:id="rId4" o:title=""/>
        </v:shape>
        <o:OLEObject Type="Embed" ProgID="CorelDraw.Graphic.15" ShapeID="_x0000_s2051" DrawAspect="Content" ObjectID="_1671288441" r:id="rId5"/>
      </w:object>
    </w:r>
  </w:p>
  <w:p w14:paraId="4A0CC66B" w14:textId="77777777" w:rsidR="002E4C79" w:rsidRDefault="002E4C79" w:rsidP="002E4C79">
    <w:pPr>
      <w:spacing w:line="0" w:lineRule="atLeast"/>
    </w:pPr>
  </w:p>
  <w:p w14:paraId="6724E324" w14:textId="77777777" w:rsidR="002E4C79" w:rsidRDefault="002E4C79" w:rsidP="002E4C79">
    <w:pPr>
      <w:spacing w:line="0" w:lineRule="atLeast"/>
      <w:rPr>
        <w:sz w:val="4"/>
        <w:szCs w:val="4"/>
      </w:rPr>
    </w:pPr>
  </w:p>
  <w:p w14:paraId="0D2AC7FA" w14:textId="77777777" w:rsidR="002E4C79" w:rsidRPr="006F4C7A" w:rsidRDefault="002E4C79" w:rsidP="002E4C79">
    <w:pPr>
      <w:spacing w:line="0" w:lineRule="atLeast"/>
      <w:rPr>
        <w:sz w:val="4"/>
        <w:szCs w:val="4"/>
      </w:rPr>
    </w:pPr>
  </w:p>
  <w:p w14:paraId="3D468AE0" w14:textId="77777777" w:rsidR="002E4C79" w:rsidRPr="006F4C7A" w:rsidRDefault="002E4C79" w:rsidP="002E4C79">
    <w:pPr>
      <w:spacing w:line="0" w:lineRule="atLeast"/>
      <w:rPr>
        <w:sz w:val="4"/>
        <w:szCs w:val="4"/>
      </w:rPr>
    </w:pPr>
  </w:p>
  <w:p w14:paraId="564A9109" w14:textId="77777777" w:rsidR="002E4C79" w:rsidRDefault="002E4C79" w:rsidP="002E4C79">
    <w:pPr>
      <w:pStyle w:val="Pidipagina"/>
      <w:jc w:val="center"/>
      <w:rPr>
        <w:sz w:val="18"/>
        <w:szCs w:val="18"/>
      </w:rPr>
    </w:pPr>
    <w:r w:rsidRPr="001416BD">
      <w:rPr>
        <w:sz w:val="18"/>
        <w:szCs w:val="18"/>
      </w:rPr>
      <w:t xml:space="preserve">Cividale del Friuli (UD), Piazzetta </w:t>
    </w:r>
    <w:proofErr w:type="spellStart"/>
    <w:r w:rsidRPr="001416BD">
      <w:rPr>
        <w:sz w:val="18"/>
        <w:szCs w:val="18"/>
      </w:rPr>
      <w:t>Chiarottini</w:t>
    </w:r>
    <w:proofErr w:type="spellEnd"/>
    <w:r w:rsidRPr="001416BD">
      <w:rPr>
        <w:sz w:val="18"/>
        <w:szCs w:val="18"/>
      </w:rPr>
      <w:t>, 6</w:t>
    </w:r>
    <w:r>
      <w:rPr>
        <w:sz w:val="18"/>
        <w:szCs w:val="18"/>
      </w:rPr>
      <w:t xml:space="preserve"> - </w:t>
    </w:r>
    <w:r>
      <w:rPr>
        <w:sz w:val="18"/>
        <w:szCs w:val="18"/>
      </w:rPr>
      <w:sym w:font="Wingdings" w:char="F028"/>
    </w:r>
    <w:r>
      <w:rPr>
        <w:sz w:val="18"/>
        <w:szCs w:val="18"/>
      </w:rPr>
      <w:t xml:space="preserve"> 0432</w:t>
    </w:r>
    <w:r w:rsidR="00F63614">
      <w:rPr>
        <w:sz w:val="18"/>
        <w:szCs w:val="18"/>
      </w:rPr>
      <w:t xml:space="preserve"> </w:t>
    </w:r>
    <w:r>
      <w:rPr>
        <w:sz w:val="18"/>
        <w:szCs w:val="18"/>
      </w:rPr>
      <w:t>/</w:t>
    </w:r>
    <w:r w:rsidR="00F63614">
      <w:rPr>
        <w:sz w:val="18"/>
        <w:szCs w:val="18"/>
      </w:rPr>
      <w:t xml:space="preserve"> </w:t>
    </w:r>
    <w:r>
      <w:rPr>
        <w:sz w:val="18"/>
        <w:szCs w:val="18"/>
      </w:rPr>
      <w:t>7</w:t>
    </w:r>
    <w:r w:rsidR="00A03A62">
      <w:rPr>
        <w:sz w:val="18"/>
        <w:szCs w:val="18"/>
      </w:rPr>
      <w:t>33798</w:t>
    </w:r>
  </w:p>
  <w:p w14:paraId="05AAE210" w14:textId="77777777" w:rsidR="00623DE4" w:rsidRPr="00623DE4" w:rsidRDefault="00623DE4" w:rsidP="002E4C79">
    <w:pPr>
      <w:pStyle w:val="Pidipagina"/>
      <w:jc w:val="center"/>
      <w:rPr>
        <w:sz w:val="8"/>
        <w:szCs w:val="8"/>
      </w:rPr>
    </w:pPr>
  </w:p>
  <w:p w14:paraId="07AF207C" w14:textId="7E384573" w:rsidR="00A03A62" w:rsidRPr="00A03A62" w:rsidRDefault="00C2131E" w:rsidP="002E4C79">
    <w:pPr>
      <w:pStyle w:val="Pidipagina"/>
      <w:jc w:val="center"/>
      <w:rPr>
        <w:sz w:val="18"/>
        <w:szCs w:val="18"/>
      </w:rPr>
    </w:pPr>
    <w:r w:rsidRPr="00A03A62">
      <w:rPr>
        <w:noProof/>
      </w:rPr>
      <w:drawing>
        <wp:anchor distT="0" distB="0" distL="114300" distR="114300" simplePos="0" relativeHeight="251658240" behindDoc="0" locked="0" layoutInCell="1" allowOverlap="1" wp14:anchorId="724AD47A" wp14:editId="76DC5866">
          <wp:simplePos x="0" y="0"/>
          <wp:positionH relativeFrom="column">
            <wp:posOffset>2112645</wp:posOffset>
          </wp:positionH>
          <wp:positionV relativeFrom="paragraph">
            <wp:posOffset>6350</wp:posOffset>
          </wp:positionV>
          <wp:extent cx="137795" cy="137795"/>
          <wp:effectExtent l="0" t="0" r="0" b="0"/>
          <wp:wrapNone/>
          <wp:docPr id="5" name="Immagine 1" descr="Risultati immagini per simbolo 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simbolo pec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7" w:history="1">
      <w:r w:rsidR="00A03A62" w:rsidRPr="00A03A62">
        <w:rPr>
          <w:rStyle w:val="Collegamentoipertestuale"/>
          <w:sz w:val="18"/>
          <w:szCs w:val="18"/>
          <w:u w:val="none"/>
        </w:rPr>
        <w:t>polizia.locale.friuliorientale@certgov.fvg.it</w:t>
      </w:r>
    </w:hyperlink>
  </w:p>
  <w:p w14:paraId="647DF003" w14:textId="77777777" w:rsidR="00A03A62" w:rsidRDefault="00A03A62" w:rsidP="002E4C79">
    <w:pPr>
      <w:pStyle w:val="Pidipagina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811DF"/>
    <w:multiLevelType w:val="hybridMultilevel"/>
    <w:tmpl w:val="9BDE1B94"/>
    <w:lvl w:ilvl="0" w:tplc="41604CB8">
      <w:start w:val="3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1443"/>
    <w:multiLevelType w:val="hybridMultilevel"/>
    <w:tmpl w:val="5AF276A0"/>
    <w:lvl w:ilvl="0" w:tplc="CF58F46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581F655E"/>
    <w:multiLevelType w:val="singleLevel"/>
    <w:tmpl w:val="41604CB8"/>
    <w:lvl w:ilvl="0">
      <w:start w:val="3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E6"/>
    <w:rsid w:val="001D01E6"/>
    <w:rsid w:val="001D6071"/>
    <w:rsid w:val="001E30E8"/>
    <w:rsid w:val="001E40E8"/>
    <w:rsid w:val="00244873"/>
    <w:rsid w:val="002555F9"/>
    <w:rsid w:val="002967B4"/>
    <w:rsid w:val="002E4C79"/>
    <w:rsid w:val="00315DF1"/>
    <w:rsid w:val="003620C2"/>
    <w:rsid w:val="003A6FC5"/>
    <w:rsid w:val="003F3254"/>
    <w:rsid w:val="004366A5"/>
    <w:rsid w:val="00455B00"/>
    <w:rsid w:val="004C4E83"/>
    <w:rsid w:val="004E5AE8"/>
    <w:rsid w:val="00596A3F"/>
    <w:rsid w:val="005E521A"/>
    <w:rsid w:val="00606C1D"/>
    <w:rsid w:val="00623DE4"/>
    <w:rsid w:val="00667646"/>
    <w:rsid w:val="006A3B3F"/>
    <w:rsid w:val="007B6875"/>
    <w:rsid w:val="00824A2D"/>
    <w:rsid w:val="00932F86"/>
    <w:rsid w:val="00A03A62"/>
    <w:rsid w:val="00B04816"/>
    <w:rsid w:val="00B566C4"/>
    <w:rsid w:val="00B56D47"/>
    <w:rsid w:val="00B82C7B"/>
    <w:rsid w:val="00B96B3D"/>
    <w:rsid w:val="00BB7B1D"/>
    <w:rsid w:val="00C2131E"/>
    <w:rsid w:val="00C31446"/>
    <w:rsid w:val="00C74CCE"/>
    <w:rsid w:val="00D061D5"/>
    <w:rsid w:val="00D2098E"/>
    <w:rsid w:val="00D23228"/>
    <w:rsid w:val="00D24E2C"/>
    <w:rsid w:val="00E949B7"/>
    <w:rsid w:val="00ED1AB1"/>
    <w:rsid w:val="00F63614"/>
    <w:rsid w:val="00F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BC5FE62"/>
  <w15:chartTrackingRefBased/>
  <w15:docId w15:val="{DAC0AB16-ECCD-4195-A1E7-98CED7FF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6A3F"/>
    <w:pPr>
      <w:widowContro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E4C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4C79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A03A62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A03A62"/>
    <w:rPr>
      <w:color w:val="605E5C"/>
      <w:shd w:val="clear" w:color="auto" w:fill="E1DFDD"/>
    </w:rPr>
  </w:style>
  <w:style w:type="paragraph" w:styleId="Testodelblocco">
    <w:name w:val="Block Text"/>
    <w:basedOn w:val="Normale"/>
    <w:unhideWhenUsed/>
    <w:rsid w:val="00596A3F"/>
    <w:pPr>
      <w:widowControl/>
      <w:tabs>
        <w:tab w:val="left" w:pos="567"/>
        <w:tab w:val="left" w:pos="4962"/>
      </w:tabs>
      <w:ind w:left="-426" w:right="-518"/>
      <w:jc w:val="both"/>
    </w:pPr>
    <w:rPr>
      <w:b/>
    </w:rPr>
  </w:style>
  <w:style w:type="paragraph" w:styleId="Paragrafoelenco">
    <w:name w:val="List Paragraph"/>
    <w:basedOn w:val="Normale"/>
    <w:uiPriority w:val="34"/>
    <w:qFormat/>
    <w:rsid w:val="00596A3F"/>
    <w:pPr>
      <w:widowControl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33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19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1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3414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75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66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99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44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66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785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19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927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80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50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11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67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05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604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mailto:polizia.locale.friuliorientale@certgov.fvg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UTI\Moduli%20Intestati\UTI%20Natisone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UTI Natisone - Carta Intestata</Template>
  <TotalTime>3</TotalTime>
  <Pages>2</Pages>
  <Words>529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Links>
    <vt:vector size="6" baseType="variant"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mailto:polizia.locale.friuliorientale@certgov.fvg.it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UTI011-nereo.medves</dc:creator>
  <cp:keywords/>
  <dc:description/>
  <cp:lastModifiedBy>nereo medves</cp:lastModifiedBy>
  <cp:revision>4</cp:revision>
  <cp:lastPrinted>2021-01-02T10:35:00Z</cp:lastPrinted>
  <dcterms:created xsi:type="dcterms:W3CDTF">2021-01-04T16:57:00Z</dcterms:created>
  <dcterms:modified xsi:type="dcterms:W3CDTF">2021-01-04T17:01:00Z</dcterms:modified>
</cp:coreProperties>
</file>