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A6" w:rsidRPr="004A20A6" w:rsidRDefault="004A20A6" w:rsidP="004A20A6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t>OGGETTO:</w:t>
      </w:r>
      <w:r w:rsidR="00CD22C8">
        <w:rPr>
          <w:b/>
          <w:i/>
          <w:sz w:val="26"/>
          <w:szCs w:val="26"/>
        </w:rPr>
        <w:t xml:space="preserve"> </w:t>
      </w:r>
      <w:r w:rsidRPr="004A20A6">
        <w:rPr>
          <w:b/>
          <w:i/>
          <w:sz w:val="26"/>
          <w:szCs w:val="26"/>
        </w:rPr>
        <w:t>Domanda di rilascio/rinnovo Contrassegno di parcheggio per disabili.</w:t>
      </w:r>
    </w:p>
    <w:p w:rsidR="004A20A6" w:rsidRDefault="004A20A6" w:rsidP="004A20A6">
      <w:pPr>
        <w:tabs>
          <w:tab w:val="left" w:pos="1418"/>
          <w:tab w:val="left" w:pos="5103"/>
        </w:tabs>
        <w:jc w:val="both"/>
      </w:pPr>
    </w:p>
    <w:p w:rsidR="004A20A6" w:rsidRDefault="004A20A6" w:rsidP="004A20A6">
      <w:pPr>
        <w:tabs>
          <w:tab w:val="left" w:pos="1418"/>
          <w:tab w:val="left" w:pos="5103"/>
        </w:tabs>
        <w:spacing w:line="288" w:lineRule="auto"/>
        <w:jc w:val="both"/>
      </w:pPr>
      <w:r>
        <w:t xml:space="preserve">Il/La sottoscritto/a 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 il giorno ______________________ , residente in _____________________ (UD) in Via ______________________________________ n. _____ tel.: _________________________ mail___________________________________</w:t>
      </w:r>
    </w:p>
    <w:p w:rsidR="004A20A6" w:rsidRDefault="004A20A6" w:rsidP="004A20A6">
      <w:pPr>
        <w:tabs>
          <w:tab w:val="left" w:pos="1418"/>
          <w:tab w:val="left" w:pos="5103"/>
        </w:tabs>
        <w:spacing w:before="60"/>
        <w:jc w:val="center"/>
        <w:rPr>
          <w:b/>
          <w:sz w:val="28"/>
        </w:rPr>
      </w:pPr>
      <w:r>
        <w:rPr>
          <w:b/>
          <w:sz w:val="28"/>
        </w:rPr>
        <w:t>C H I E D E</w:t>
      </w:r>
    </w:p>
    <w:p w:rsidR="004A20A6" w:rsidRPr="00832FFF" w:rsidRDefault="004A20A6" w:rsidP="004A20A6">
      <w:pPr>
        <w:tabs>
          <w:tab w:val="left" w:pos="1418"/>
          <w:tab w:val="left" w:pos="5103"/>
        </w:tabs>
        <w:spacing w:after="60"/>
        <w:jc w:val="center"/>
        <w:rPr>
          <w:bCs/>
          <w:i/>
          <w:iCs/>
          <w:szCs w:val="24"/>
        </w:rPr>
      </w:pPr>
      <w:r w:rsidRPr="00832FFF">
        <w:rPr>
          <w:bCs/>
          <w:i/>
          <w:iCs/>
          <w:szCs w:val="24"/>
        </w:rPr>
        <w:t>(barrare la casella che interessa)</w:t>
      </w:r>
    </w:p>
    <w:p w:rsidR="004A20A6" w:rsidRPr="00BE0468" w:rsidRDefault="004A20A6" w:rsidP="004A20A6">
      <w:pPr>
        <w:tabs>
          <w:tab w:val="left" w:pos="1418"/>
          <w:tab w:val="left" w:pos="5103"/>
        </w:tabs>
        <w:jc w:val="both"/>
        <w:rPr>
          <w:b/>
          <w:sz w:val="12"/>
          <w:szCs w:val="12"/>
        </w:rPr>
      </w:pPr>
    </w:p>
    <w:p w:rsidR="004A20A6" w:rsidRPr="003A409D" w:rsidRDefault="004A20A6" w:rsidP="004A20A6">
      <w:pPr>
        <w:pStyle w:val="Corpodeltesto3"/>
        <w:widowControl/>
        <w:numPr>
          <w:ilvl w:val="0"/>
          <w:numId w:val="13"/>
        </w:numPr>
        <w:tabs>
          <w:tab w:val="clear" w:pos="780"/>
          <w:tab w:val="num" w:pos="426"/>
          <w:tab w:val="left" w:pos="5103"/>
        </w:tabs>
        <w:spacing w:after="0"/>
        <w:ind w:left="426" w:hanging="426"/>
        <w:jc w:val="both"/>
        <w:rPr>
          <w:b/>
          <w:bCs/>
        </w:rPr>
      </w:pPr>
      <w:r w:rsidRPr="003A409D">
        <w:rPr>
          <w:bCs/>
        </w:rPr>
        <w:t xml:space="preserve">Il </w:t>
      </w:r>
      <w:r w:rsidR="00BD373C" w:rsidRPr="003A409D">
        <w:rPr>
          <w:bCs/>
        </w:rPr>
        <w:t>RILASCIO</w:t>
      </w:r>
      <w:r w:rsidRPr="003A409D">
        <w:rPr>
          <w:bCs/>
        </w:rPr>
        <w:t xml:space="preserve"> dell’Autorizzazione e del relativo Contrassegno di parcheggio per disabili di tipo </w:t>
      </w:r>
      <w:r w:rsidRPr="003A409D">
        <w:rPr>
          <w:bCs/>
          <w:u w:val="single"/>
        </w:rPr>
        <w:t>PERMANENTE</w:t>
      </w:r>
      <w:r w:rsidRPr="003A409D">
        <w:rPr>
          <w:bCs/>
        </w:rPr>
        <w:t xml:space="preserve"> </w:t>
      </w:r>
      <w:r w:rsidRPr="003A409D">
        <w:t>(durata massima 5 anni);</w:t>
      </w:r>
    </w:p>
    <w:p w:rsidR="004A20A6" w:rsidRPr="003A409D" w:rsidRDefault="004A20A6" w:rsidP="004A20A6">
      <w:pPr>
        <w:pStyle w:val="Corpodeltesto3"/>
        <w:widowControl/>
        <w:numPr>
          <w:ilvl w:val="0"/>
          <w:numId w:val="13"/>
        </w:numPr>
        <w:tabs>
          <w:tab w:val="clear" w:pos="780"/>
          <w:tab w:val="num" w:pos="426"/>
          <w:tab w:val="left" w:pos="5103"/>
        </w:tabs>
        <w:spacing w:before="80" w:after="0"/>
        <w:ind w:left="425" w:hanging="425"/>
        <w:jc w:val="both"/>
        <w:rPr>
          <w:b/>
          <w:bCs/>
        </w:rPr>
      </w:pPr>
      <w:r w:rsidRPr="003A409D">
        <w:rPr>
          <w:bCs/>
        </w:rPr>
        <w:t xml:space="preserve">Il </w:t>
      </w:r>
      <w:r w:rsidR="00BD373C" w:rsidRPr="003A409D">
        <w:rPr>
          <w:bCs/>
        </w:rPr>
        <w:t xml:space="preserve">RILASCIO </w:t>
      </w:r>
      <w:r w:rsidRPr="003A409D">
        <w:rPr>
          <w:bCs/>
        </w:rPr>
        <w:t xml:space="preserve">dell’Autorizzazione e del relativo Contrassegno di parcheggio per disabili di tipo </w:t>
      </w:r>
      <w:r w:rsidRPr="003A409D">
        <w:rPr>
          <w:bCs/>
          <w:u w:val="single"/>
        </w:rPr>
        <w:t>TEMPORANEO / A TEMPO DETERMINATO</w:t>
      </w:r>
      <w:r w:rsidRPr="003A409D">
        <w:rPr>
          <w:bCs/>
        </w:rPr>
        <w:t xml:space="preserve"> </w:t>
      </w:r>
      <w:r w:rsidRPr="003A409D">
        <w:t>(in conseguenza di infortunio o per altre cause patologiche);</w:t>
      </w:r>
    </w:p>
    <w:p w:rsidR="00AE3C2D" w:rsidRPr="00AE3C2D" w:rsidRDefault="00BD373C" w:rsidP="004A20A6">
      <w:pPr>
        <w:pStyle w:val="Corpodeltesto3"/>
        <w:widowControl/>
        <w:numPr>
          <w:ilvl w:val="0"/>
          <w:numId w:val="13"/>
        </w:numPr>
        <w:tabs>
          <w:tab w:val="clear" w:pos="780"/>
          <w:tab w:val="num" w:pos="426"/>
          <w:tab w:val="left" w:pos="5103"/>
        </w:tabs>
        <w:spacing w:before="80" w:after="0"/>
        <w:ind w:left="425" w:hanging="425"/>
        <w:jc w:val="both"/>
        <w:rPr>
          <w:b/>
          <w:bCs/>
        </w:rPr>
      </w:pPr>
      <w:r w:rsidRPr="003A409D">
        <w:rPr>
          <w:bCs/>
        </w:rPr>
        <w:t xml:space="preserve">Il </w:t>
      </w:r>
      <w:r w:rsidRPr="003A409D">
        <w:rPr>
          <w:bCs/>
          <w:u w:val="single"/>
        </w:rPr>
        <w:t>RINNOVO</w:t>
      </w:r>
      <w:r w:rsidRPr="003A409D">
        <w:rPr>
          <w:bCs/>
        </w:rPr>
        <w:t xml:space="preserve"> </w:t>
      </w:r>
      <w:r w:rsidR="004A20A6" w:rsidRPr="003A409D">
        <w:rPr>
          <w:bCs/>
        </w:rPr>
        <w:t xml:space="preserve">(Per i soli contrassegni aventi validità </w:t>
      </w:r>
      <w:r w:rsidR="004A20A6" w:rsidRPr="003A409D">
        <w:rPr>
          <w:bCs/>
          <w:u w:val="single"/>
        </w:rPr>
        <w:t>PERMANENTE</w:t>
      </w:r>
      <w:r w:rsidR="004A20A6" w:rsidRPr="003A409D">
        <w:rPr>
          <w:bCs/>
        </w:rPr>
        <w:t xml:space="preserve">, </w:t>
      </w:r>
      <w:r w:rsidR="004A20A6" w:rsidRPr="003A409D">
        <w:rPr>
          <w:bCs/>
          <w:u w:val="single"/>
        </w:rPr>
        <w:t>in corso di validità</w:t>
      </w:r>
      <w:r w:rsidR="004A20A6" w:rsidRPr="003A409D">
        <w:rPr>
          <w:bCs/>
        </w:rPr>
        <w:t>) dell’Autorizzazione e del relativo Contrassegno per disabili n. _______ / _______ rilasciato in data _________________ con scadenza in data __________________</w:t>
      </w:r>
    </w:p>
    <w:p w:rsidR="004A20A6" w:rsidRPr="00AE3C2D" w:rsidRDefault="00AE3C2D" w:rsidP="004A20A6">
      <w:pPr>
        <w:pStyle w:val="Corpodeltesto3"/>
        <w:widowControl/>
        <w:numPr>
          <w:ilvl w:val="0"/>
          <w:numId w:val="13"/>
        </w:numPr>
        <w:tabs>
          <w:tab w:val="clear" w:pos="780"/>
          <w:tab w:val="num" w:pos="426"/>
          <w:tab w:val="left" w:pos="5103"/>
        </w:tabs>
        <w:spacing w:before="80" w:after="0"/>
        <w:ind w:left="425" w:hanging="425"/>
        <w:jc w:val="both"/>
        <w:rPr>
          <w:bCs/>
        </w:rPr>
      </w:pPr>
      <w:r w:rsidRPr="00AE3C2D">
        <w:rPr>
          <w:bCs/>
        </w:rPr>
        <w:t xml:space="preserve">DUPLICATO </w:t>
      </w:r>
      <w:r>
        <w:rPr>
          <w:bCs/>
        </w:rPr>
        <w:t xml:space="preserve"> </w:t>
      </w:r>
      <w:r w:rsidRPr="003A409D">
        <w:rPr>
          <w:bCs/>
        </w:rPr>
        <w:t>dell’Autorizzazione e del relativo Contrassegno di parcheggio per disabili</w:t>
      </w:r>
      <w:r>
        <w:rPr>
          <w:bCs/>
        </w:rPr>
        <w:t xml:space="preserve"> N. ________del _______________Comune di ___________</w:t>
      </w:r>
    </w:p>
    <w:p w:rsidR="004A20A6" w:rsidRPr="00BE3F34" w:rsidRDefault="004A20A6" w:rsidP="004A20A6">
      <w:pPr>
        <w:pStyle w:val="Corpodeltesto3"/>
        <w:rPr>
          <w:bCs/>
        </w:rPr>
      </w:pPr>
      <w:r>
        <w:rPr>
          <w:bCs/>
        </w:rPr>
        <w:t xml:space="preserve"> </w:t>
      </w:r>
      <w:r w:rsidRPr="00BE3F34">
        <w:t>A tale scopo</w:t>
      </w:r>
      <w:r>
        <w:t xml:space="preserve"> allega la seguente documentazione</w:t>
      </w:r>
      <w:r w:rsidRPr="00BE3F34">
        <w:t>:</w:t>
      </w:r>
    </w:p>
    <w:p w:rsidR="004A20A6" w:rsidRPr="003A409D" w:rsidRDefault="004A20A6" w:rsidP="004A20A6">
      <w:pPr>
        <w:pStyle w:val="Corpodeltesto3"/>
        <w:widowControl/>
        <w:numPr>
          <w:ilvl w:val="1"/>
          <w:numId w:val="15"/>
        </w:numPr>
        <w:tabs>
          <w:tab w:val="clear" w:pos="1440"/>
          <w:tab w:val="left" w:pos="426"/>
          <w:tab w:val="num" w:pos="567"/>
          <w:tab w:val="left" w:pos="5103"/>
        </w:tabs>
        <w:spacing w:before="80" w:after="0"/>
        <w:ind w:left="425" w:hanging="425"/>
        <w:jc w:val="both"/>
        <w:rPr>
          <w:b/>
          <w:szCs w:val="24"/>
        </w:rPr>
      </w:pPr>
      <w:r>
        <w:rPr>
          <w:bCs/>
          <w:szCs w:val="24"/>
        </w:rPr>
        <w:t>(Solo per rilascio contrassegno di tipo TEMPORANEO) N</w:t>
      </w:r>
      <w:r w:rsidRPr="003A409D">
        <w:rPr>
          <w:bCs/>
          <w:szCs w:val="24"/>
        </w:rPr>
        <w:t>. 02 marche da bollo da € 16,00</w:t>
      </w:r>
      <w:r>
        <w:rPr>
          <w:bCs/>
          <w:szCs w:val="24"/>
        </w:rPr>
        <w:t xml:space="preserve"> </w:t>
      </w:r>
      <w:r w:rsidRPr="003A409D">
        <w:rPr>
          <w:bCs/>
          <w:sz w:val="21"/>
          <w:szCs w:val="21"/>
        </w:rPr>
        <w:t>(apporre una marca sulla domanda ed allegare l’altra marca, necessaria per il rilascio dell’autorizzazione)</w:t>
      </w:r>
      <w:r>
        <w:rPr>
          <w:bCs/>
          <w:szCs w:val="24"/>
        </w:rPr>
        <w:t xml:space="preserve">; </w:t>
      </w:r>
    </w:p>
    <w:p w:rsidR="004A20A6" w:rsidRPr="000C6185" w:rsidRDefault="004A20A6" w:rsidP="004A20A6">
      <w:pPr>
        <w:pStyle w:val="Corpodeltesto3"/>
        <w:widowControl/>
        <w:numPr>
          <w:ilvl w:val="1"/>
          <w:numId w:val="15"/>
        </w:numPr>
        <w:tabs>
          <w:tab w:val="clear" w:pos="1440"/>
          <w:tab w:val="left" w:pos="426"/>
          <w:tab w:val="num" w:pos="567"/>
          <w:tab w:val="left" w:pos="5103"/>
        </w:tabs>
        <w:spacing w:before="80" w:after="0"/>
        <w:ind w:left="425" w:hanging="425"/>
        <w:jc w:val="both"/>
        <w:rPr>
          <w:b/>
          <w:szCs w:val="24"/>
        </w:rPr>
      </w:pPr>
      <w:r>
        <w:rPr>
          <w:bCs/>
          <w:szCs w:val="24"/>
        </w:rPr>
        <w:t>C</w:t>
      </w:r>
      <w:r w:rsidRPr="003A409D">
        <w:rPr>
          <w:bCs/>
          <w:szCs w:val="24"/>
        </w:rPr>
        <w:t xml:space="preserve">opia documento d’identità </w:t>
      </w:r>
      <w:r w:rsidRPr="00187C61">
        <w:rPr>
          <w:bCs/>
          <w:szCs w:val="24"/>
        </w:rPr>
        <w:t>in corso di validità del richiedente</w:t>
      </w:r>
      <w:r>
        <w:rPr>
          <w:bCs/>
          <w:szCs w:val="24"/>
        </w:rPr>
        <w:t>;</w:t>
      </w:r>
    </w:p>
    <w:p w:rsidR="004A20A6" w:rsidRPr="00AF0242" w:rsidRDefault="004A20A6" w:rsidP="004A20A6">
      <w:pPr>
        <w:pStyle w:val="Corpodeltesto3"/>
        <w:widowControl/>
        <w:numPr>
          <w:ilvl w:val="1"/>
          <w:numId w:val="15"/>
        </w:numPr>
        <w:tabs>
          <w:tab w:val="clear" w:pos="1440"/>
          <w:tab w:val="left" w:pos="426"/>
          <w:tab w:val="num" w:pos="567"/>
          <w:tab w:val="left" w:pos="5103"/>
        </w:tabs>
        <w:spacing w:before="80" w:after="0"/>
        <w:ind w:left="425" w:hanging="425"/>
        <w:jc w:val="both"/>
        <w:rPr>
          <w:b/>
          <w:szCs w:val="24"/>
        </w:rPr>
      </w:pPr>
      <w:r>
        <w:rPr>
          <w:bCs/>
          <w:szCs w:val="24"/>
        </w:rPr>
        <w:t>F</w:t>
      </w:r>
      <w:r w:rsidRPr="003A409D">
        <w:rPr>
          <w:bCs/>
          <w:szCs w:val="24"/>
        </w:rPr>
        <w:t>oto</w:t>
      </w:r>
      <w:r>
        <w:rPr>
          <w:bCs/>
          <w:szCs w:val="24"/>
        </w:rPr>
        <w:t xml:space="preserve">tessera </w:t>
      </w:r>
      <w:r w:rsidRPr="00C02871">
        <w:rPr>
          <w:bCs/>
          <w:szCs w:val="24"/>
        </w:rPr>
        <w:t>recente e a colori</w:t>
      </w:r>
      <w:r w:rsidRPr="003A409D">
        <w:rPr>
          <w:bCs/>
          <w:szCs w:val="24"/>
        </w:rPr>
        <w:t xml:space="preserve"> </w:t>
      </w:r>
      <w:r w:rsidRPr="00187C61">
        <w:rPr>
          <w:bCs/>
          <w:szCs w:val="24"/>
        </w:rPr>
        <w:t>del richiedente</w:t>
      </w:r>
      <w:r>
        <w:rPr>
          <w:bCs/>
          <w:szCs w:val="24"/>
        </w:rPr>
        <w:t>;</w:t>
      </w:r>
    </w:p>
    <w:p w:rsidR="004A20A6" w:rsidRPr="00187C61" w:rsidRDefault="004A20A6" w:rsidP="004A20A6">
      <w:pPr>
        <w:pStyle w:val="Corpodeltesto3"/>
        <w:widowControl/>
        <w:numPr>
          <w:ilvl w:val="1"/>
          <w:numId w:val="15"/>
        </w:numPr>
        <w:tabs>
          <w:tab w:val="clear" w:pos="1440"/>
          <w:tab w:val="left" w:pos="426"/>
          <w:tab w:val="num" w:pos="567"/>
          <w:tab w:val="left" w:pos="5103"/>
        </w:tabs>
        <w:spacing w:before="80" w:after="0"/>
        <w:ind w:left="425" w:hanging="425"/>
        <w:jc w:val="both"/>
        <w:rPr>
          <w:b/>
          <w:bCs/>
          <w:szCs w:val="24"/>
        </w:rPr>
      </w:pPr>
      <w:r w:rsidRPr="00187C61">
        <w:rPr>
          <w:bCs/>
          <w:szCs w:val="24"/>
        </w:rPr>
        <w:t>Uno dei seguenti Certificati/Verbali (in alternativa)</w:t>
      </w:r>
      <w:r>
        <w:rPr>
          <w:bCs/>
          <w:szCs w:val="24"/>
        </w:rPr>
        <w:t>:</w:t>
      </w:r>
    </w:p>
    <w:p w:rsidR="004A20A6" w:rsidRDefault="004A20A6" w:rsidP="00CD22C8">
      <w:pPr>
        <w:pStyle w:val="Corpodeltesto3"/>
        <w:widowControl/>
        <w:numPr>
          <w:ilvl w:val="1"/>
          <w:numId w:val="16"/>
        </w:numPr>
        <w:tabs>
          <w:tab w:val="clear" w:pos="1440"/>
          <w:tab w:val="num" w:pos="709"/>
          <w:tab w:val="left" w:pos="5103"/>
        </w:tabs>
        <w:spacing w:before="40" w:after="0"/>
        <w:ind w:left="709" w:hanging="283"/>
        <w:jc w:val="both"/>
        <w:rPr>
          <w:b/>
          <w:bCs/>
          <w:szCs w:val="24"/>
        </w:rPr>
      </w:pPr>
      <w:r>
        <w:rPr>
          <w:bCs/>
          <w:szCs w:val="24"/>
        </w:rPr>
        <w:t>C</w:t>
      </w:r>
      <w:r w:rsidRPr="003A409D">
        <w:rPr>
          <w:bCs/>
          <w:szCs w:val="24"/>
        </w:rPr>
        <w:t>ertificato rilasciato dall’</w:t>
      </w:r>
      <w:r w:rsidRPr="00C02871">
        <w:rPr>
          <w:bCs/>
          <w:szCs w:val="24"/>
        </w:rPr>
        <w:t>Ufficio Medico-Legale dell’Azienda sanitaria di appartenenza</w:t>
      </w:r>
      <w:r>
        <w:rPr>
          <w:bCs/>
          <w:szCs w:val="24"/>
        </w:rPr>
        <w:t xml:space="preserve">, </w:t>
      </w:r>
      <w:r w:rsidRPr="00C02871">
        <w:rPr>
          <w:bCs/>
          <w:sz w:val="21"/>
          <w:szCs w:val="21"/>
        </w:rPr>
        <w:t>dal quale risulti che il soggetto interessato ha effettiva capacità di deambulazione impedita/sensibilmente ridotta, ovvero appartiene alla categoria dei non vedenti;</w:t>
      </w:r>
    </w:p>
    <w:p w:rsidR="004A20A6" w:rsidRPr="00C02871" w:rsidRDefault="004A20A6" w:rsidP="00CD22C8">
      <w:pPr>
        <w:pStyle w:val="Corpodeltesto3"/>
        <w:widowControl/>
        <w:numPr>
          <w:ilvl w:val="1"/>
          <w:numId w:val="16"/>
        </w:numPr>
        <w:tabs>
          <w:tab w:val="clear" w:pos="1440"/>
          <w:tab w:val="num" w:pos="709"/>
          <w:tab w:val="left" w:pos="5103"/>
        </w:tabs>
        <w:spacing w:before="40" w:after="0"/>
        <w:ind w:left="709" w:hanging="283"/>
        <w:jc w:val="both"/>
        <w:rPr>
          <w:b/>
          <w:bCs/>
          <w:sz w:val="21"/>
          <w:szCs w:val="21"/>
        </w:rPr>
      </w:pPr>
      <w:r w:rsidRPr="00C02871">
        <w:rPr>
          <w:bCs/>
          <w:szCs w:val="24"/>
        </w:rPr>
        <w:t>Verbale di accertamento dell’invalidità civile, delle condizioni visive e della sordità</w:t>
      </w:r>
      <w:r w:rsidRPr="00A51CA8">
        <w:rPr>
          <w:bCs/>
          <w:szCs w:val="24"/>
        </w:rPr>
        <w:t>, rilasciato dal Centro Medico Legale dell’Azienda Sanitaria di appartenenza</w:t>
      </w:r>
      <w:r>
        <w:rPr>
          <w:bCs/>
          <w:szCs w:val="24"/>
        </w:rPr>
        <w:t>,</w:t>
      </w:r>
      <w:r w:rsidRPr="00A51CA8">
        <w:rPr>
          <w:bCs/>
          <w:szCs w:val="24"/>
        </w:rPr>
        <w:t xml:space="preserve"> </w:t>
      </w:r>
      <w:r w:rsidRPr="00863E2F">
        <w:rPr>
          <w:bCs/>
          <w:sz w:val="20"/>
          <w:szCs w:val="20"/>
        </w:rPr>
        <w:t xml:space="preserve">purché in tale verbale sia presente la dicitura </w:t>
      </w:r>
      <w:r w:rsidRPr="00863E2F">
        <w:rPr>
          <w:bCs/>
          <w:i/>
          <w:sz w:val="20"/>
          <w:szCs w:val="20"/>
        </w:rPr>
        <w:t>“ricorrono le previsioni di cui all’Art. 381 del DPR 495/1992”</w:t>
      </w:r>
    </w:p>
    <w:p w:rsidR="004A20A6" w:rsidRPr="00863E2F" w:rsidRDefault="004A20A6" w:rsidP="00CD22C8">
      <w:pPr>
        <w:pStyle w:val="Corpodeltesto3"/>
        <w:widowControl/>
        <w:numPr>
          <w:ilvl w:val="1"/>
          <w:numId w:val="16"/>
        </w:numPr>
        <w:tabs>
          <w:tab w:val="clear" w:pos="1440"/>
          <w:tab w:val="num" w:pos="709"/>
          <w:tab w:val="left" w:pos="5103"/>
        </w:tabs>
        <w:spacing w:before="40" w:after="0"/>
        <w:ind w:left="709" w:hanging="283"/>
        <w:jc w:val="both"/>
        <w:rPr>
          <w:b/>
          <w:bCs/>
          <w:sz w:val="20"/>
          <w:szCs w:val="20"/>
        </w:rPr>
      </w:pPr>
      <w:r w:rsidRPr="00C02871">
        <w:rPr>
          <w:bCs/>
          <w:szCs w:val="24"/>
        </w:rPr>
        <w:t>Verbale di commissione medica per l’accertamento dell’handicap</w:t>
      </w:r>
      <w:r w:rsidRPr="00162358">
        <w:rPr>
          <w:bCs/>
          <w:szCs w:val="24"/>
        </w:rPr>
        <w:t xml:space="preserve">, rilasciato dalla Commissione di Visita Medico Integrata </w:t>
      </w:r>
      <w:r>
        <w:rPr>
          <w:bCs/>
          <w:szCs w:val="24"/>
        </w:rPr>
        <w:t>dell’Azienda Sanitaria di appartenenza</w:t>
      </w:r>
      <w:r w:rsidRPr="00162358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Pr="00863E2F">
        <w:rPr>
          <w:bCs/>
          <w:sz w:val="20"/>
          <w:szCs w:val="20"/>
        </w:rPr>
        <w:t xml:space="preserve">purché in tale verbale sia presente la dicitura </w:t>
      </w:r>
      <w:r w:rsidRPr="00863E2F">
        <w:rPr>
          <w:bCs/>
          <w:i/>
          <w:sz w:val="20"/>
          <w:szCs w:val="20"/>
        </w:rPr>
        <w:t>“ricorrono le previsioni di cui all’Art. 381 del DPR 495/1992”</w:t>
      </w:r>
      <w:r w:rsidRPr="00863E2F">
        <w:rPr>
          <w:bCs/>
          <w:sz w:val="20"/>
          <w:szCs w:val="20"/>
        </w:rPr>
        <w:t>;</w:t>
      </w:r>
    </w:p>
    <w:p w:rsidR="004A20A6" w:rsidRDefault="004A20A6" w:rsidP="00CD22C8">
      <w:pPr>
        <w:pStyle w:val="Corpodeltesto3"/>
        <w:widowControl/>
        <w:numPr>
          <w:ilvl w:val="1"/>
          <w:numId w:val="16"/>
        </w:numPr>
        <w:tabs>
          <w:tab w:val="clear" w:pos="1440"/>
          <w:tab w:val="num" w:pos="709"/>
          <w:tab w:val="left" w:pos="5103"/>
        </w:tabs>
        <w:spacing w:before="40" w:after="0"/>
        <w:ind w:left="709" w:hanging="283"/>
        <w:jc w:val="both"/>
        <w:rPr>
          <w:b/>
          <w:bCs/>
          <w:sz w:val="22"/>
          <w:szCs w:val="22"/>
        </w:rPr>
      </w:pPr>
      <w:r w:rsidRPr="00C02871">
        <w:rPr>
          <w:bCs/>
          <w:szCs w:val="24"/>
        </w:rPr>
        <w:t xml:space="preserve">(solo per </w:t>
      </w:r>
      <w:r w:rsidR="00863E2F" w:rsidRPr="00C02871">
        <w:rPr>
          <w:bCs/>
          <w:szCs w:val="24"/>
        </w:rPr>
        <w:t>RINNOVO</w:t>
      </w:r>
      <w:r w:rsidRPr="00C02871">
        <w:rPr>
          <w:bCs/>
          <w:szCs w:val="24"/>
        </w:rPr>
        <w:t xml:space="preserve"> contrassegno di tipo PERMANENTE)</w:t>
      </w:r>
      <w:r>
        <w:rPr>
          <w:bCs/>
          <w:szCs w:val="24"/>
        </w:rPr>
        <w:t xml:space="preserve"> Certificato rilasciato dal Medico Curante, che esplicitamente </w:t>
      </w:r>
      <w:r w:rsidRPr="00BE3F34">
        <w:rPr>
          <w:bCs/>
          <w:i/>
          <w:iCs/>
          <w:szCs w:val="24"/>
        </w:rPr>
        <w:t>“confermi il persistere delle condizioni sanitarie che hanno determinato il rilascio del contrassegno”</w:t>
      </w:r>
      <w:r>
        <w:rPr>
          <w:bCs/>
          <w:sz w:val="22"/>
          <w:szCs w:val="22"/>
        </w:rPr>
        <w:t>.</w:t>
      </w:r>
    </w:p>
    <w:p w:rsidR="00CD22C8" w:rsidRDefault="004A20A6" w:rsidP="00B702FD">
      <w:pPr>
        <w:pStyle w:val="Corpodeltesto3"/>
        <w:tabs>
          <w:tab w:val="left" w:pos="567"/>
        </w:tabs>
        <w:spacing w:before="40"/>
        <w:ind w:left="567" w:hanging="567"/>
        <w:jc w:val="both"/>
        <w:rPr>
          <w:bCs/>
          <w:sz w:val="21"/>
          <w:szCs w:val="21"/>
        </w:rPr>
      </w:pPr>
      <w:r w:rsidRPr="00204388">
        <w:rPr>
          <w:bCs/>
          <w:sz w:val="22"/>
          <w:szCs w:val="22"/>
        </w:rPr>
        <w:t>N.B.</w:t>
      </w:r>
      <w:r>
        <w:rPr>
          <w:bCs/>
          <w:sz w:val="22"/>
          <w:szCs w:val="22"/>
        </w:rPr>
        <w:tab/>
      </w:r>
      <w:r>
        <w:rPr>
          <w:bCs/>
          <w:sz w:val="21"/>
          <w:szCs w:val="21"/>
        </w:rPr>
        <w:t xml:space="preserve">I </w:t>
      </w:r>
      <w:r w:rsidRPr="009C0C7C">
        <w:rPr>
          <w:bCs/>
          <w:sz w:val="21"/>
          <w:szCs w:val="21"/>
        </w:rPr>
        <w:t>suddetti certificati / verbali</w:t>
      </w:r>
      <w:r>
        <w:rPr>
          <w:bCs/>
          <w:sz w:val="21"/>
          <w:szCs w:val="21"/>
        </w:rPr>
        <w:t>, per i quali</w:t>
      </w:r>
      <w:r w:rsidRPr="009C0C7C">
        <w:rPr>
          <w:bCs/>
          <w:sz w:val="21"/>
          <w:szCs w:val="21"/>
        </w:rPr>
        <w:t xml:space="preserve"> non è necessaria né rilevante l’indicazione della diagnosi</w:t>
      </w:r>
      <w:r>
        <w:rPr>
          <w:bCs/>
          <w:sz w:val="21"/>
          <w:szCs w:val="21"/>
        </w:rPr>
        <w:t xml:space="preserve">, vanno prodotti </w:t>
      </w:r>
      <w:r w:rsidRPr="009C0C7C">
        <w:rPr>
          <w:bCs/>
          <w:sz w:val="21"/>
          <w:szCs w:val="21"/>
        </w:rPr>
        <w:t xml:space="preserve">in originale o copia conforme all’originale (è utilizzabile a tale scopo l’allegato </w:t>
      </w:r>
      <w:r w:rsidRPr="00477D7E">
        <w:rPr>
          <w:bCs/>
          <w:i/>
          <w:sz w:val="21"/>
          <w:szCs w:val="21"/>
        </w:rPr>
        <w:t>schema di dichiarazione sostitutiva di atto di notorietà di conformità all’originale</w:t>
      </w:r>
      <w:r w:rsidRPr="009C0C7C">
        <w:rPr>
          <w:bCs/>
          <w:sz w:val="21"/>
          <w:szCs w:val="21"/>
        </w:rPr>
        <w:t>)</w:t>
      </w:r>
      <w:r>
        <w:rPr>
          <w:bCs/>
          <w:sz w:val="21"/>
          <w:szCs w:val="21"/>
        </w:rPr>
        <w:t>.</w:t>
      </w:r>
    </w:p>
    <w:p w:rsidR="004A20A6" w:rsidRPr="009C0C7C" w:rsidRDefault="00CD22C8" w:rsidP="00B702FD">
      <w:pPr>
        <w:pStyle w:val="Corpodeltesto3"/>
        <w:tabs>
          <w:tab w:val="left" w:pos="567"/>
        </w:tabs>
        <w:spacing w:before="40"/>
        <w:ind w:left="567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4A20A6" w:rsidRPr="009C0C7C">
        <w:rPr>
          <w:bCs/>
          <w:sz w:val="21"/>
          <w:szCs w:val="21"/>
        </w:rPr>
        <w:t xml:space="preserve">I certificati/verbali aventi validità </w:t>
      </w:r>
      <w:r w:rsidR="004A20A6">
        <w:rPr>
          <w:bCs/>
          <w:sz w:val="21"/>
          <w:szCs w:val="21"/>
        </w:rPr>
        <w:t>permanente</w:t>
      </w:r>
      <w:r w:rsidR="004A20A6" w:rsidRPr="009C0C7C">
        <w:rPr>
          <w:bCs/>
          <w:sz w:val="21"/>
          <w:szCs w:val="21"/>
        </w:rPr>
        <w:t xml:space="preserve"> riportano la dicitura “validità per</w:t>
      </w:r>
      <w:r w:rsidR="00B702FD">
        <w:rPr>
          <w:bCs/>
          <w:sz w:val="21"/>
          <w:szCs w:val="21"/>
        </w:rPr>
        <w:t xml:space="preserve">manente” oppure “non soggetto a </w:t>
      </w:r>
      <w:r w:rsidR="004A20A6" w:rsidRPr="009C0C7C">
        <w:rPr>
          <w:bCs/>
          <w:sz w:val="21"/>
          <w:szCs w:val="21"/>
        </w:rPr>
        <w:t xml:space="preserve">revisione”, mentre i certificati/verbali aventi validità </w:t>
      </w:r>
      <w:r w:rsidR="004A20A6">
        <w:rPr>
          <w:bCs/>
          <w:sz w:val="21"/>
          <w:szCs w:val="21"/>
        </w:rPr>
        <w:t xml:space="preserve">temporanea </w:t>
      </w:r>
      <w:r w:rsidR="004A20A6" w:rsidRPr="009C0C7C">
        <w:rPr>
          <w:bCs/>
          <w:sz w:val="21"/>
          <w:szCs w:val="21"/>
        </w:rPr>
        <w:t>riportano la durata o la data di scadenza.</w:t>
      </w:r>
    </w:p>
    <w:p w:rsidR="004A20A6" w:rsidRPr="00204388" w:rsidRDefault="004A20A6" w:rsidP="004A20A6">
      <w:pPr>
        <w:pStyle w:val="Corpodeltesto3"/>
        <w:tabs>
          <w:tab w:val="left" w:pos="980"/>
        </w:tabs>
        <w:ind w:left="993" w:hanging="567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tbl>
      <w:tblPr>
        <w:tblW w:w="14763" w:type="dxa"/>
        <w:tblLook w:val="01E0" w:firstRow="1" w:lastRow="1" w:firstColumn="1" w:lastColumn="1" w:noHBand="0" w:noVBand="0"/>
      </w:tblPr>
      <w:tblGrid>
        <w:gridCol w:w="9747"/>
        <w:gridCol w:w="5016"/>
      </w:tblGrid>
      <w:tr w:rsidR="004A20A6" w:rsidTr="00886BD5">
        <w:tc>
          <w:tcPr>
            <w:tcW w:w="9747" w:type="dxa"/>
            <w:shd w:val="clear" w:color="auto" w:fill="auto"/>
          </w:tcPr>
          <w:p w:rsidR="004A20A6" w:rsidRDefault="004A20A6" w:rsidP="00886BD5">
            <w:pPr>
              <w:ind w:right="-5161"/>
            </w:pPr>
            <w:r>
              <w:t>___________</w:t>
            </w:r>
            <w:r w:rsidR="00B702FD">
              <w:t>______</w:t>
            </w:r>
            <w:r>
              <w:t>_ lì __________</w:t>
            </w:r>
            <w:r w:rsidR="00886BD5">
              <w:t xml:space="preserve">                         Il Richiedente ___________________________</w:t>
            </w:r>
          </w:p>
        </w:tc>
        <w:tc>
          <w:tcPr>
            <w:tcW w:w="5016" w:type="dxa"/>
            <w:shd w:val="clear" w:color="auto" w:fill="auto"/>
          </w:tcPr>
          <w:p w:rsidR="004A20A6" w:rsidRPr="00D55EC6" w:rsidRDefault="004A20A6" w:rsidP="00950F37">
            <w:pPr>
              <w:jc w:val="center"/>
              <w:rPr>
                <w:i/>
                <w:iCs/>
              </w:rPr>
            </w:pPr>
          </w:p>
        </w:tc>
      </w:tr>
      <w:tr w:rsidR="004A20A6" w:rsidTr="00886BD5">
        <w:tc>
          <w:tcPr>
            <w:tcW w:w="9747" w:type="dxa"/>
            <w:shd w:val="clear" w:color="auto" w:fill="auto"/>
          </w:tcPr>
          <w:p w:rsidR="004A20A6" w:rsidRDefault="004A20A6" w:rsidP="00950F37"/>
        </w:tc>
        <w:tc>
          <w:tcPr>
            <w:tcW w:w="5016" w:type="dxa"/>
            <w:shd w:val="clear" w:color="auto" w:fill="auto"/>
          </w:tcPr>
          <w:p w:rsidR="004A20A6" w:rsidRPr="00D55EC6" w:rsidRDefault="004A20A6" w:rsidP="00950F37">
            <w:pPr>
              <w:ind w:left="-87" w:right="-100"/>
              <w:jc w:val="center"/>
              <w:rPr>
                <w:i/>
                <w:iCs/>
                <w:sz w:val="19"/>
                <w:szCs w:val="19"/>
              </w:rPr>
            </w:pPr>
          </w:p>
        </w:tc>
      </w:tr>
    </w:tbl>
    <w:p w:rsidR="0097141B" w:rsidRDefault="0097141B" w:rsidP="0097141B">
      <w:pPr>
        <w:tabs>
          <w:tab w:val="left" w:pos="0"/>
          <w:tab w:val="left" w:pos="5103"/>
          <w:tab w:val="left" w:pos="9639"/>
        </w:tabs>
        <w:ind w:right="27"/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DICHIARAZIONE DI CONFORMIT</w:t>
      </w:r>
      <w:r w:rsidR="00863E2F">
        <w:rPr>
          <w:rFonts w:ascii="Verdana" w:hAnsi="Verdana"/>
          <w:b/>
          <w:bCs/>
          <w:sz w:val="28"/>
        </w:rPr>
        <w:t>À</w:t>
      </w:r>
      <w:r>
        <w:rPr>
          <w:rFonts w:ascii="Verdana" w:hAnsi="Verdana"/>
          <w:b/>
          <w:bCs/>
          <w:sz w:val="28"/>
        </w:rPr>
        <w:t xml:space="preserve"> ALL’ORIGINALE DI COPIA DI UN DOCUMENTO</w:t>
      </w:r>
    </w:p>
    <w:p w:rsidR="0097141B" w:rsidRPr="009606DD" w:rsidRDefault="0097141B" w:rsidP="0097141B">
      <w:pPr>
        <w:jc w:val="center"/>
        <w:rPr>
          <w:rFonts w:ascii="Verdana" w:hAnsi="Verdana"/>
          <w:bCs/>
          <w:szCs w:val="24"/>
          <w:lang w:val="fr-FR"/>
        </w:rPr>
      </w:pPr>
      <w:r w:rsidRPr="009606DD">
        <w:rPr>
          <w:rFonts w:ascii="Verdana" w:hAnsi="Verdana"/>
          <w:bCs/>
          <w:szCs w:val="24"/>
          <w:lang w:val="fr-FR"/>
        </w:rPr>
        <w:t>(</w:t>
      </w:r>
      <w:proofErr w:type="spellStart"/>
      <w:r w:rsidRPr="009606DD">
        <w:rPr>
          <w:rFonts w:ascii="Verdana" w:hAnsi="Verdana"/>
          <w:bCs/>
          <w:szCs w:val="24"/>
          <w:lang w:val="fr-FR"/>
        </w:rPr>
        <w:t>Artt</w:t>
      </w:r>
      <w:proofErr w:type="spellEnd"/>
      <w:r w:rsidRPr="009606DD">
        <w:rPr>
          <w:rFonts w:ascii="Verdana" w:hAnsi="Verdana"/>
          <w:bCs/>
          <w:szCs w:val="24"/>
          <w:lang w:val="fr-FR"/>
        </w:rPr>
        <w:t xml:space="preserve">. 19 e 47 D.P.R. n. 445 del 28 </w:t>
      </w:r>
      <w:proofErr w:type="spellStart"/>
      <w:r w:rsidRPr="009606DD">
        <w:rPr>
          <w:rFonts w:ascii="Verdana" w:hAnsi="Verdana"/>
          <w:bCs/>
          <w:szCs w:val="24"/>
          <w:lang w:val="fr-FR"/>
        </w:rPr>
        <w:t>dicembre</w:t>
      </w:r>
      <w:proofErr w:type="spellEnd"/>
      <w:r w:rsidRPr="009606DD">
        <w:rPr>
          <w:rFonts w:ascii="Verdana" w:hAnsi="Verdana"/>
          <w:bCs/>
          <w:szCs w:val="24"/>
          <w:lang w:val="fr-FR"/>
        </w:rPr>
        <w:t xml:space="preserve"> 2000)</w:t>
      </w:r>
    </w:p>
    <w:p w:rsidR="0097141B" w:rsidRDefault="0097141B" w:rsidP="0097141B">
      <w:pPr>
        <w:rPr>
          <w:rFonts w:ascii="Verdana" w:hAnsi="Verdana"/>
          <w:sz w:val="22"/>
          <w:lang w:val="fr-FR"/>
        </w:rPr>
      </w:pPr>
      <w:r>
        <w:rPr>
          <w:rFonts w:ascii="Verdana" w:hAnsi="Verdana"/>
          <w:sz w:val="22"/>
          <w:lang w:val="fr-FR"/>
        </w:rPr>
        <w:t> </w:t>
      </w:r>
    </w:p>
    <w:p w:rsidR="0097141B" w:rsidRDefault="0097141B" w:rsidP="0097141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 </w:t>
      </w:r>
    </w:p>
    <w:p w:rsidR="0097141B" w:rsidRPr="00B36F6D" w:rsidRDefault="0097141B" w:rsidP="0097141B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 xml:space="preserve">Il/la sottoscritto/a ______________________________________________________ </w:t>
      </w:r>
    </w:p>
    <w:p w:rsidR="0097141B" w:rsidRPr="00B36F6D" w:rsidRDefault="0097141B" w:rsidP="0097141B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  <w:t>(cognome)</w:t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  <w:t>(nome)</w:t>
      </w:r>
    </w:p>
    <w:p w:rsidR="0097141B" w:rsidRPr="00B36F6D" w:rsidRDefault="0097141B" w:rsidP="0097141B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</w:p>
    <w:p w:rsidR="0097141B" w:rsidRPr="00B36F6D" w:rsidRDefault="0097141B" w:rsidP="0097141B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 xml:space="preserve">nato/a </w:t>
      </w:r>
      <w:proofErr w:type="spellStart"/>
      <w:r w:rsidRPr="00B36F6D">
        <w:rPr>
          <w:rFonts w:ascii="Verdana" w:hAnsi="Verdana"/>
          <w:sz w:val="20"/>
        </w:rPr>
        <w:t>a</w:t>
      </w:r>
      <w:proofErr w:type="spellEnd"/>
      <w:r w:rsidRPr="00B36F6D">
        <w:rPr>
          <w:rFonts w:ascii="Verdana" w:hAnsi="Verdana"/>
          <w:sz w:val="20"/>
        </w:rPr>
        <w:t xml:space="preserve"> ________________________________ _________ il __________________</w:t>
      </w:r>
    </w:p>
    <w:p w:rsidR="0097141B" w:rsidRPr="00B36F6D" w:rsidRDefault="00863E2F" w:rsidP="009714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(luogo)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</w:t>
      </w:r>
      <w:r w:rsidR="0097141B" w:rsidRPr="00B36F6D">
        <w:rPr>
          <w:rFonts w:ascii="Verdana" w:hAnsi="Verdana"/>
          <w:sz w:val="20"/>
        </w:rPr>
        <w:t>(prov.)</w:t>
      </w:r>
    </w:p>
    <w:p w:rsidR="0097141B" w:rsidRPr="00B36F6D" w:rsidRDefault="0097141B" w:rsidP="0097141B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</w:p>
    <w:p w:rsidR="0097141B" w:rsidRPr="00B36F6D" w:rsidRDefault="0097141B" w:rsidP="0097141B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 xml:space="preserve">residente a __________________________________________________ _________ </w:t>
      </w:r>
    </w:p>
    <w:p w:rsidR="0097141B" w:rsidRPr="00B36F6D" w:rsidRDefault="00863E2F" w:rsidP="0097141B">
      <w:pPr>
        <w:ind w:left="141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(luogo)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</w:t>
      </w:r>
      <w:r w:rsidR="0097141B" w:rsidRPr="00B36F6D">
        <w:rPr>
          <w:rFonts w:ascii="Verdana" w:hAnsi="Verdana"/>
          <w:sz w:val="20"/>
        </w:rPr>
        <w:t>(prov.)</w:t>
      </w:r>
      <w:r w:rsidR="0097141B" w:rsidRPr="00B36F6D">
        <w:rPr>
          <w:rFonts w:ascii="Verdana" w:hAnsi="Verdana"/>
          <w:sz w:val="20"/>
        </w:rPr>
        <w:tab/>
      </w:r>
    </w:p>
    <w:p w:rsidR="0097141B" w:rsidRPr="00B36F6D" w:rsidRDefault="0097141B" w:rsidP="0097141B">
      <w:pPr>
        <w:ind w:left="1416" w:firstLine="708"/>
        <w:rPr>
          <w:rFonts w:ascii="Verdana" w:hAnsi="Verdana"/>
          <w:sz w:val="20"/>
        </w:rPr>
      </w:pPr>
    </w:p>
    <w:p w:rsidR="0097141B" w:rsidRPr="00B36F6D" w:rsidRDefault="0097141B" w:rsidP="0097141B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via/piazza ___________________________________________________ nr_______</w:t>
      </w:r>
    </w:p>
    <w:p w:rsidR="0097141B" w:rsidRPr="00B36F6D" w:rsidRDefault="0097141B" w:rsidP="0097141B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  <w:t>(indirizzo)</w:t>
      </w:r>
    </w:p>
    <w:p w:rsidR="0097141B" w:rsidRPr="00B36F6D" w:rsidRDefault="0097141B" w:rsidP="0097141B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</w:p>
    <w:p w:rsidR="0097141B" w:rsidRPr="00B36F6D" w:rsidRDefault="0097141B" w:rsidP="0097141B">
      <w:pPr>
        <w:jc w:val="both"/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consapevole delle sanzioni penali, nel caso di dichiarazioni non veritiere, di formazione o uso di atti falsi, richiamate dall’art. 76 del D.P.R. 445 del 28 dicembre 2000</w:t>
      </w:r>
    </w:p>
    <w:p w:rsidR="0097141B" w:rsidRPr="00B36F6D" w:rsidRDefault="0097141B" w:rsidP="0097141B">
      <w:pPr>
        <w:jc w:val="center"/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</w:p>
    <w:p w:rsidR="0097141B" w:rsidRPr="00B36F6D" w:rsidRDefault="0097141B" w:rsidP="0097141B">
      <w:pPr>
        <w:pStyle w:val="Titolo1"/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DICHIARA</w:t>
      </w:r>
    </w:p>
    <w:p w:rsidR="0097141B" w:rsidRPr="00B36F6D" w:rsidRDefault="0097141B" w:rsidP="0097141B">
      <w:pPr>
        <w:rPr>
          <w:rFonts w:ascii="Verdana" w:hAnsi="Verdana"/>
          <w:b/>
          <w:sz w:val="20"/>
        </w:rPr>
      </w:pPr>
      <w:r w:rsidRPr="00B36F6D">
        <w:rPr>
          <w:sz w:val="20"/>
        </w:rPr>
        <w:t> </w:t>
      </w:r>
      <w:r w:rsidRPr="00B36F6D">
        <w:rPr>
          <w:rFonts w:ascii="Verdana" w:hAnsi="Verdana"/>
          <w:b/>
          <w:sz w:val="20"/>
        </w:rPr>
        <w:t>Ai sensi degli Artt. 19 e 47 D.P.R. 445/2000, che l’allegata copia del ____________________________ dd. __________, composta da n. ____ pagine, è conforme all’originale rilasciato in data ________________ e firmato digitalmente da ______________________________________________________.</w:t>
      </w:r>
    </w:p>
    <w:p w:rsidR="0097141B" w:rsidRPr="00B36F6D" w:rsidRDefault="0097141B" w:rsidP="0097141B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before="240"/>
        <w:ind w:left="425" w:hanging="425"/>
        <w:jc w:val="both"/>
        <w:rPr>
          <w:rFonts w:ascii="Verdana" w:hAnsi="Verdana"/>
          <w:b/>
          <w:sz w:val="20"/>
        </w:rPr>
      </w:pPr>
      <w:r w:rsidRPr="00B36F6D">
        <w:rPr>
          <w:rFonts w:ascii="Verdana" w:hAnsi="Verdana"/>
          <w:b/>
          <w:sz w:val="20"/>
        </w:rPr>
        <w:t xml:space="preserve">Ai sensi dell’Art. 47 D.P.R. 445/2000, che quanto ivi attestato non è stato revocato, sospeso o modificato. </w:t>
      </w:r>
    </w:p>
    <w:p w:rsidR="0097141B" w:rsidRPr="00B36F6D" w:rsidRDefault="0097141B" w:rsidP="0097141B">
      <w:pPr>
        <w:tabs>
          <w:tab w:val="center" w:pos="1418"/>
          <w:tab w:val="center" w:pos="5103"/>
          <w:tab w:val="center" w:pos="7938"/>
        </w:tabs>
        <w:spacing w:before="120"/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  <w:r w:rsidRPr="00B36F6D">
        <w:rPr>
          <w:sz w:val="20"/>
        </w:rPr>
        <w:t> </w:t>
      </w:r>
      <w:r w:rsidRPr="00B36F6D">
        <w:rPr>
          <w:rFonts w:ascii="Verdana" w:hAnsi="Verdana"/>
          <w:sz w:val="20"/>
        </w:rPr>
        <w:t>Dichiaro di essere informato, ai sensi e per gli effetti di cui all’art. 16 del D. Lgs n. 196/2003 che i dati personali raccolti saranno trattati, anche con strumenti informatici, esclusivamente nell’ambito del procedimento per il quale la presente dichiarazione viene resa.</w:t>
      </w:r>
    </w:p>
    <w:p w:rsidR="0097141B" w:rsidRPr="00B36F6D" w:rsidRDefault="0097141B" w:rsidP="0097141B">
      <w:pPr>
        <w:tabs>
          <w:tab w:val="center" w:pos="1418"/>
          <w:tab w:val="center" w:pos="5103"/>
          <w:tab w:val="center" w:pos="7938"/>
        </w:tabs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</w:p>
    <w:p w:rsidR="0097141B" w:rsidRPr="00B36F6D" w:rsidRDefault="0097141B" w:rsidP="0097141B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_________________________</w:t>
      </w:r>
    </w:p>
    <w:p w:rsidR="0097141B" w:rsidRPr="00B36F6D" w:rsidRDefault="0097141B" w:rsidP="0097141B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ab/>
        <w:t>(luogo, data)</w:t>
      </w:r>
    </w:p>
    <w:p w:rsidR="0097141B" w:rsidRPr="00B36F6D" w:rsidRDefault="0097141B" w:rsidP="0097141B">
      <w:pPr>
        <w:tabs>
          <w:tab w:val="center" w:pos="6237"/>
        </w:tabs>
        <w:rPr>
          <w:rFonts w:ascii="Verdana" w:hAnsi="Verdana"/>
          <w:b/>
          <w:bCs/>
          <w:sz w:val="20"/>
        </w:rPr>
      </w:pP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b/>
          <w:bCs/>
          <w:sz w:val="20"/>
        </w:rPr>
        <w:t>Il Dichiarante</w:t>
      </w:r>
    </w:p>
    <w:p w:rsidR="0097141B" w:rsidRPr="00B36F6D" w:rsidRDefault="0097141B" w:rsidP="0097141B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</w:p>
    <w:p w:rsidR="0097141B" w:rsidRPr="00B36F6D" w:rsidRDefault="0097141B" w:rsidP="0097141B">
      <w:pPr>
        <w:tabs>
          <w:tab w:val="center" w:pos="6237"/>
        </w:tabs>
        <w:ind w:left="2832" w:firstLine="708"/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ab/>
        <w:t>______________________________</w:t>
      </w:r>
    </w:p>
    <w:p w:rsidR="0097141B" w:rsidRDefault="0097141B" w:rsidP="0097141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 w:rsidR="0097141B" w:rsidRPr="00B36F6D" w:rsidRDefault="0097141B" w:rsidP="0097141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</w:rPr>
        <w:t xml:space="preserve">  </w:t>
      </w:r>
      <w:r w:rsidRPr="00B36F6D">
        <w:rPr>
          <w:rFonts w:ascii="Verdana" w:hAnsi="Verdana"/>
          <w:sz w:val="16"/>
          <w:szCs w:val="16"/>
        </w:rPr>
        <w:t>Ai sensi dell’art.38,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:rsidR="0097141B" w:rsidRDefault="0097141B" w:rsidP="0097141B">
      <w:pPr>
        <w:tabs>
          <w:tab w:val="left" w:pos="1418"/>
          <w:tab w:val="left" w:pos="5103"/>
          <w:tab w:val="left" w:pos="9639"/>
        </w:tabs>
        <w:jc w:val="both"/>
        <w:rPr>
          <w:b/>
          <w:sz w:val="22"/>
          <w:szCs w:val="22"/>
        </w:rPr>
      </w:pPr>
    </w:p>
    <w:p w:rsidR="0097141B" w:rsidRDefault="0097141B" w:rsidP="0097141B">
      <w:pPr>
        <w:tabs>
          <w:tab w:val="left" w:pos="1418"/>
          <w:tab w:val="left" w:pos="5103"/>
          <w:tab w:val="left" w:pos="9639"/>
        </w:tabs>
        <w:jc w:val="both"/>
        <w:rPr>
          <w:i/>
          <w:sz w:val="22"/>
          <w:szCs w:val="22"/>
          <w:u w:val="single"/>
        </w:rPr>
      </w:pPr>
      <w:r w:rsidRPr="00B36F6D">
        <w:rPr>
          <w:b/>
          <w:sz w:val="22"/>
          <w:szCs w:val="22"/>
        </w:rPr>
        <w:t>Si allega:</w:t>
      </w:r>
      <w:r w:rsidRPr="00B36F6D">
        <w:rPr>
          <w:i/>
          <w:sz w:val="22"/>
          <w:szCs w:val="22"/>
          <w:u w:val="single"/>
        </w:rPr>
        <w:t xml:space="preserve"> Fotocopia di</w:t>
      </w:r>
    </w:p>
    <w:p w:rsidR="0097141B" w:rsidRDefault="0097141B" w:rsidP="0097141B">
      <w:pPr>
        <w:tabs>
          <w:tab w:val="left" w:pos="1418"/>
          <w:tab w:val="left" w:pos="5103"/>
          <w:tab w:val="left" w:pos="9639"/>
        </w:tabs>
        <w:jc w:val="both"/>
        <w:rPr>
          <w:i/>
          <w:sz w:val="22"/>
          <w:szCs w:val="22"/>
          <w:u w:val="single"/>
        </w:rPr>
      </w:pPr>
    </w:p>
    <w:p w:rsidR="0097141B" w:rsidRPr="00B36F6D" w:rsidRDefault="0097141B" w:rsidP="0097141B">
      <w:pPr>
        <w:rPr>
          <w:sz w:val="22"/>
          <w:szCs w:val="22"/>
        </w:rPr>
      </w:pPr>
    </w:p>
    <w:p w:rsidR="0097141B" w:rsidRPr="004768C8" w:rsidRDefault="0097141B" w:rsidP="009714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left" w:pos="6710"/>
        </w:tabs>
        <w:jc w:val="both"/>
        <w:rPr>
          <w:i/>
          <w:sz w:val="16"/>
          <w:szCs w:val="16"/>
        </w:rPr>
      </w:pPr>
      <w:r w:rsidRPr="004768C8">
        <w:rPr>
          <w:i/>
          <w:sz w:val="16"/>
          <w:szCs w:val="16"/>
        </w:rPr>
        <w:t xml:space="preserve">ai sensi dell’art. 13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“Codice in materia di protezione dei dati personali”:</w:t>
      </w:r>
    </w:p>
    <w:p w:rsidR="0097141B" w:rsidRPr="004768C8" w:rsidRDefault="0097141B" w:rsidP="0097141B">
      <w:pPr>
        <w:widowControl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i/>
          <w:sz w:val="16"/>
          <w:szCs w:val="16"/>
        </w:rPr>
      </w:pPr>
      <w:r w:rsidRPr="004768C8">
        <w:rPr>
          <w:i/>
          <w:sz w:val="16"/>
          <w:szCs w:val="16"/>
        </w:rPr>
        <w:t xml:space="preserve">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e saranno archiviati ai fini del controllo e della gestione degli stessi;</w:t>
      </w:r>
    </w:p>
    <w:p w:rsidR="0097141B" w:rsidRPr="004768C8" w:rsidRDefault="0097141B" w:rsidP="0097141B">
      <w:pPr>
        <w:widowControl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il conferimento di tali dati è obbligatorio ai fini del rilascio dell’autorizzazione ed un eventuale rifiuto di conferire le informazioni richieste impedirà di dare corso al procedimento di rilascio dell’autorizzazione;</w:t>
      </w:r>
    </w:p>
    <w:p w:rsidR="0097141B" w:rsidRPr="004768C8" w:rsidRDefault="0097141B" w:rsidP="0097141B">
      <w:pPr>
        <w:widowControl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 dati raccolti potranno essere comunicati agli organi istituzionali di controllo;</w:t>
      </w:r>
    </w:p>
    <w:p w:rsidR="0097141B" w:rsidRPr="00903D71" w:rsidRDefault="0097141B" w:rsidP="0097141B">
      <w:pPr>
        <w:widowControl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il </w:t>
      </w:r>
      <w:r w:rsidRPr="00903D71">
        <w:rPr>
          <w:i/>
          <w:sz w:val="16"/>
          <w:szCs w:val="16"/>
        </w:rPr>
        <w:t>Titolare del trattamento dei dati è la POLIZIA LOCALE UTI DEL NATISONE, c</w:t>
      </w:r>
      <w:r w:rsidR="00863E2F">
        <w:rPr>
          <w:i/>
          <w:sz w:val="16"/>
          <w:szCs w:val="16"/>
        </w:rPr>
        <w:t xml:space="preserve">on sede in Cividale del Friuli </w:t>
      </w:r>
      <w:r w:rsidRPr="00903D71">
        <w:rPr>
          <w:i/>
          <w:sz w:val="16"/>
          <w:szCs w:val="16"/>
        </w:rPr>
        <w:t xml:space="preserve">UD) Piazzetta </w:t>
      </w:r>
      <w:proofErr w:type="spellStart"/>
      <w:r w:rsidRPr="00903D71">
        <w:rPr>
          <w:i/>
          <w:sz w:val="16"/>
          <w:szCs w:val="16"/>
        </w:rPr>
        <w:t>Chiarottini</w:t>
      </w:r>
      <w:proofErr w:type="spellEnd"/>
      <w:r w:rsidRPr="00903D71">
        <w:rPr>
          <w:i/>
          <w:sz w:val="16"/>
          <w:szCs w:val="16"/>
        </w:rPr>
        <w:t xml:space="preserve">, 6 </w:t>
      </w:r>
    </w:p>
    <w:p w:rsidR="0097141B" w:rsidRPr="00903D71" w:rsidRDefault="0097141B" w:rsidP="0097141B">
      <w:pPr>
        <w:widowControl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 xml:space="preserve">il Responsabile del trattamento è </w:t>
      </w:r>
      <w:r>
        <w:rPr>
          <w:i/>
          <w:sz w:val="16"/>
          <w:szCs w:val="16"/>
        </w:rPr>
        <w:t>il Comandante dell’UTI del Natisone</w:t>
      </w:r>
      <w:r w:rsidRPr="00903D71">
        <w:rPr>
          <w:i/>
          <w:sz w:val="16"/>
          <w:szCs w:val="16"/>
        </w:rPr>
        <w:t>;</w:t>
      </w:r>
    </w:p>
    <w:p w:rsidR="0097141B" w:rsidRPr="00903D71" w:rsidRDefault="0097141B" w:rsidP="0097141B">
      <w:pPr>
        <w:widowControl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>gli incaricati del trattamento sono tutti i dipendenti dell’UTI DEL NATISONE</w:t>
      </w:r>
    </w:p>
    <w:p w:rsidR="0097141B" w:rsidRPr="004768C8" w:rsidRDefault="00863E2F" w:rsidP="0097141B">
      <w:pPr>
        <w:widowControl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>
        <w:rPr>
          <w:i/>
          <w:sz w:val="16"/>
          <w:szCs w:val="16"/>
        </w:rPr>
        <w:t>i d</w:t>
      </w:r>
      <w:r w:rsidR="0097141B" w:rsidRPr="004768C8">
        <w:rPr>
          <w:i/>
          <w:sz w:val="16"/>
          <w:szCs w:val="16"/>
        </w:rPr>
        <w:t xml:space="preserve">iritti dell’interessato sono quelli previsti dall’art. 7 del </w:t>
      </w:r>
      <w:proofErr w:type="spellStart"/>
      <w:r w:rsidR="0097141B" w:rsidRPr="004768C8">
        <w:rPr>
          <w:i/>
          <w:sz w:val="16"/>
          <w:szCs w:val="16"/>
        </w:rPr>
        <w:t>D.Lgs.</w:t>
      </w:r>
      <w:proofErr w:type="spellEnd"/>
      <w:r w:rsidR="0097141B" w:rsidRPr="004768C8">
        <w:rPr>
          <w:i/>
          <w:sz w:val="16"/>
          <w:szCs w:val="16"/>
        </w:rPr>
        <w:t xml:space="preserve"> 196/2003 e successive modifiche ed integrazioni (sinteticamente: ottenere informazioni, chiedere aggiornamenti/rettifiche/ integrazioni/cancellazioni/trasformazioni dei dati, nonché attestazioni, opporsi al trattamento);</w:t>
      </w:r>
    </w:p>
    <w:p w:rsidR="0097141B" w:rsidRPr="004768C8" w:rsidRDefault="0097141B" w:rsidP="0097141B">
      <w:pPr>
        <w:widowControl/>
        <w:numPr>
          <w:ilvl w:val="0"/>
          <w:numId w:val="1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l’interessato potrà rivolgere, alla Polizia Locale UTI del Natisone, eventuali richieste di esercizio dei diritti di accesso di cui al punto precedente.</w:t>
      </w:r>
    </w:p>
    <w:sectPr w:rsidR="0097141B" w:rsidRPr="004768C8" w:rsidSect="00B702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907" w:bottom="454" w:left="907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CF" w:rsidRDefault="00DD3BCF">
      <w:r>
        <w:separator/>
      </w:r>
    </w:p>
  </w:endnote>
  <w:endnote w:type="continuationSeparator" w:id="0">
    <w:p w:rsidR="00DD3BCF" w:rsidRDefault="00DD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60" w:rsidRPr="00011397" w:rsidRDefault="006C19A5" w:rsidP="00522360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2360" w:rsidRDefault="00522360" w:rsidP="00522360">
    <w:pPr>
      <w:pStyle w:val="Pidipagina"/>
    </w:pPr>
  </w:p>
  <w:p w:rsidR="006C19A5" w:rsidRDefault="00522360" w:rsidP="00522360">
    <w:pPr>
      <w:tabs>
        <w:tab w:val="left" w:pos="1613"/>
        <w:tab w:val="center" w:pos="6521"/>
      </w:tabs>
    </w:pPr>
    <w:r>
      <w:rPr>
        <w:rFonts w:cs="Arial"/>
        <w:b/>
        <w:szCs w:val="24"/>
      </w:rPr>
      <w:tab/>
    </w:r>
  </w:p>
  <w:p w:rsidR="006C19A5" w:rsidRDefault="006C19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011397" w:rsidRDefault="00524BDB" w:rsidP="006C19A5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4BDB" w:rsidRDefault="00524B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CF" w:rsidRDefault="00DD3BCF">
      <w:r>
        <w:separator/>
      </w:r>
    </w:p>
  </w:footnote>
  <w:footnote w:type="continuationSeparator" w:id="0">
    <w:p w:rsidR="00DD3BCF" w:rsidRDefault="00DD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57" w:rsidRPr="00524BDB" w:rsidRDefault="00B156F5" w:rsidP="00524BDB">
    <w:pPr>
      <w:pStyle w:val="Intestazione"/>
    </w:pPr>
    <w:r w:rsidRPr="00524BDB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6A1C01" w:rsidRDefault="00524BDB" w:rsidP="00524BDB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17C892" wp14:editId="697662F4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83324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83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BDB" w:rsidRDefault="00524BDB" w:rsidP="00524B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17C89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3.6pt;width:513.5pt;height:144.3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">
              <v:textbox>
                <w:txbxContent>
                  <w:p w:rsidR="00524BDB" w:rsidRDefault="00524BDB" w:rsidP="00524BDB"/>
                </w:txbxContent>
              </v:textbox>
            </v:shape>
          </w:pict>
        </mc:Fallback>
      </mc:AlternateContent>
    </w:r>
    <w:r>
      <w:rPr>
        <w:rFonts w:cs="Arial"/>
        <w:b/>
        <w:color w:val="002060"/>
        <w:sz w:val="19"/>
        <w:szCs w:val="19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7DBF0EBE" wp14:editId="25A582A4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5905500" cy="449580"/>
          <wp:effectExtent l="0" t="0" r="0" b="7620"/>
          <wp:wrapNone/>
          <wp:docPr id="18" name="Immagine 18" descr="C:\Users\eddi.bergnach\Desktop\bozze loghi\logo-colori prova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eddi.bergnach\Desktop\bozze loghi\logo-colori prova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UNION TERITORIÂL INTERCOMUNÂL DAL NADISON NEDIŠKA MEDOBČINSKA TERITORIALNA UNIJA</w:t>
    </w:r>
  </w:p>
  <w:p w:rsidR="00524BDB" w:rsidRPr="00A601D3" w:rsidRDefault="00524BDB" w:rsidP="00524BDB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:rsidR="00524BDB" w:rsidRPr="00D0327C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</w:p>
  <w:p w:rsidR="00524BDB" w:rsidRPr="00816A12" w:rsidRDefault="00524BDB" w:rsidP="00524BDB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18B8B" wp14:editId="3FA335A7">
              <wp:simplePos x="0" y="0"/>
              <wp:positionH relativeFrom="column">
                <wp:align>center</wp:align>
              </wp:positionH>
              <wp:positionV relativeFrom="paragraph">
                <wp:posOffset>71120</wp:posOffset>
              </wp:positionV>
              <wp:extent cx="40767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6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610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6pt;width:321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" strokecolor="#95b3d7" strokeweight="1pt">
              <v:shadow color="#243f60" opacity=".5" offset="1pt"/>
            </v:shape>
          </w:pict>
        </mc:Fallback>
      </mc:AlternateContent>
    </w:r>
  </w:p>
  <w:p w:rsidR="00524BDB" w:rsidRPr="006F4C7A" w:rsidRDefault="00DF7317" w:rsidP="00524BDB">
    <w:pPr>
      <w:spacing w:line="0" w:lineRule="atLeast"/>
      <w:jc w:val="center"/>
      <w:rPr>
        <w:rFonts w:ascii="Calibri" w:hAnsi="Calibri"/>
        <w:b/>
        <w:szCs w:val="24"/>
      </w:rPr>
    </w:pPr>
    <w:r>
      <w:rPr>
        <w:rFonts w:ascii="Calibri" w:hAnsi="Calibri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91.1pt;margin-top:6.85pt;width:27pt;height:36.55pt;z-index:251662336">
          <v:imagedata r:id="rId2" o:title=""/>
        </v:shape>
        <o:OLEObject Type="Embed" ProgID="CorelDraw.Graphic.15" ShapeID="_x0000_s2060" DrawAspect="Content" ObjectID="_1601989124" r:id="rId3"/>
      </w:pict>
    </w:r>
    <w:r w:rsidR="00524BDB" w:rsidRPr="006F4C7A">
      <w:rPr>
        <w:rFonts w:ascii="Calibri" w:hAnsi="Calibri"/>
        <w:b/>
        <w:szCs w:val="24"/>
      </w:rPr>
      <w:t>CORPO DI</w:t>
    </w:r>
  </w:p>
  <w:p w:rsidR="00524BDB" w:rsidRDefault="00DF7317" w:rsidP="00524BDB">
    <w:pPr>
      <w:spacing w:line="0" w:lineRule="atLeast"/>
    </w:pPr>
    <w:r>
      <w:rPr>
        <w:b/>
        <w:noProof/>
        <w:w w:val="110"/>
        <w:sz w:val="32"/>
        <w:szCs w:val="32"/>
      </w:rPr>
      <w:pict>
        <v:shape id="_x0000_s2059" type="#_x0000_t75" style="position:absolute;margin-left:0;margin-top:3.45pt;width:225.45pt;height:25.7pt;z-index:251661312;mso-position-horizontal:center">
          <v:imagedata r:id="rId4" o:title=""/>
        </v:shape>
        <o:OLEObject Type="Embed" ProgID="CorelDraw.Graphic.15" ShapeID="_x0000_s2059" DrawAspect="Content" ObjectID="_1601989125" r:id="rId5"/>
      </w:pict>
    </w:r>
  </w:p>
  <w:p w:rsidR="00524BDB" w:rsidRDefault="00524BDB" w:rsidP="00524BDB">
    <w:pPr>
      <w:spacing w:line="0" w:lineRule="atLeast"/>
    </w:pPr>
  </w:p>
  <w:p w:rsidR="00524BDB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Default="00524BDB" w:rsidP="00524BDB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0432/7</w:t>
    </w:r>
    <w:r w:rsidR="00DF7317">
      <w:rPr>
        <w:sz w:val="18"/>
        <w:szCs w:val="18"/>
      </w:rPr>
      <w:t>33798</w:t>
    </w:r>
  </w:p>
  <w:p w:rsidR="00524BDB" w:rsidRPr="006F4C7A" w:rsidRDefault="00524BDB" w:rsidP="00524BDB">
    <w:pPr>
      <w:pStyle w:val="Pidipagina"/>
      <w:jc w:val="center"/>
      <w:rPr>
        <w:sz w:val="4"/>
        <w:szCs w:val="4"/>
      </w:rPr>
    </w:pPr>
  </w:p>
  <w:p w:rsidR="00524BDB" w:rsidRPr="001416BD" w:rsidRDefault="00524BDB" w:rsidP="00524BDB">
    <w:pPr>
      <w:pStyle w:val="Pidipagin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34E1F8E" wp14:editId="171D8D44">
          <wp:simplePos x="0" y="0"/>
          <wp:positionH relativeFrom="column">
            <wp:posOffset>3173095</wp:posOffset>
          </wp:positionH>
          <wp:positionV relativeFrom="paragraph">
            <wp:posOffset>0</wp:posOffset>
          </wp:positionV>
          <wp:extent cx="137795" cy="137795"/>
          <wp:effectExtent l="0" t="0" r="0" b="0"/>
          <wp:wrapNone/>
          <wp:docPr id="19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sym w:font="Wingdings" w:char="F02A"/>
    </w:r>
    <w:r>
      <w:rPr>
        <w:sz w:val="18"/>
        <w:szCs w:val="18"/>
      </w:rPr>
      <w:t xml:space="preserve"> polizia.locale.comando@natisone.utifvg.it             polizia.locale.utinatisone@certgov.fvg.it</w:t>
    </w:r>
  </w:p>
  <w:p w:rsidR="00524BDB" w:rsidRDefault="00524BDB" w:rsidP="00524BDB">
    <w:pPr>
      <w:spacing w:line="0" w:lineRule="atLeast"/>
      <w:jc w:val="both"/>
      <w:rPr>
        <w:b/>
        <w:i/>
        <w:sz w:val="36"/>
        <w:szCs w:val="36"/>
      </w:rPr>
    </w:pPr>
  </w:p>
  <w:p w:rsidR="004A20A6" w:rsidRDefault="004A20A6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  <w:r w:rsidRPr="00CD22C8">
      <w:rPr>
        <w:rFonts w:asciiTheme="minorHAnsi" w:hAnsiTheme="minorHAnsi"/>
        <w:sz w:val="28"/>
        <w:szCs w:val="36"/>
      </w:rPr>
      <w:t xml:space="preserve">Al Comune di </w:t>
    </w:r>
  </w:p>
  <w:p w:rsidR="00431F9C" w:rsidRDefault="00431F9C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</w:p>
  <w:p w:rsidR="00431F9C" w:rsidRDefault="00431F9C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  <w:r>
      <w:rPr>
        <w:rFonts w:asciiTheme="minorHAnsi" w:hAnsiTheme="minorHAnsi"/>
        <w:sz w:val="28"/>
        <w:szCs w:val="36"/>
      </w:rPr>
      <w:t>____________________________</w:t>
    </w:r>
  </w:p>
  <w:p w:rsidR="00431F9C" w:rsidRPr="00CD22C8" w:rsidRDefault="00431F9C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F80"/>
    <w:multiLevelType w:val="hybridMultilevel"/>
    <w:tmpl w:val="5706EB10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18457B3"/>
    <w:multiLevelType w:val="hybridMultilevel"/>
    <w:tmpl w:val="6C161A52"/>
    <w:lvl w:ilvl="0" w:tplc="8A463CCA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ACB40D12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B5329"/>
    <w:multiLevelType w:val="hybridMultilevel"/>
    <w:tmpl w:val="5B42770A"/>
    <w:lvl w:ilvl="0" w:tplc="C3A6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2ED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E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82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E5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C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49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AAF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6697E"/>
    <w:multiLevelType w:val="hybridMultilevel"/>
    <w:tmpl w:val="9C9812B8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32D8D6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340E1"/>
    <w:multiLevelType w:val="hybridMultilevel"/>
    <w:tmpl w:val="8D1AB6A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660F"/>
    <w:multiLevelType w:val="hybridMultilevel"/>
    <w:tmpl w:val="453C7700"/>
    <w:lvl w:ilvl="0" w:tplc="07C0B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8D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A6B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8D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B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7CC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0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6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4C1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44160"/>
    <w:multiLevelType w:val="singleLevel"/>
    <w:tmpl w:val="716E2C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E91DBC"/>
    <w:multiLevelType w:val="hybridMultilevel"/>
    <w:tmpl w:val="FA1474E8"/>
    <w:lvl w:ilvl="0" w:tplc="A2365AC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gency FB" w:eastAsia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803F4"/>
    <w:multiLevelType w:val="singleLevel"/>
    <w:tmpl w:val="89BA1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782296"/>
    <w:multiLevelType w:val="hybridMultilevel"/>
    <w:tmpl w:val="FE0CB214"/>
    <w:lvl w:ilvl="0" w:tplc="930EFB9E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F5DC5"/>
    <w:multiLevelType w:val="singleLevel"/>
    <w:tmpl w:val="3990A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7A29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1A17DF"/>
    <w:multiLevelType w:val="hybridMultilevel"/>
    <w:tmpl w:val="62CA35CE"/>
    <w:lvl w:ilvl="0" w:tplc="AF389F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8B233A7"/>
    <w:multiLevelType w:val="singleLevel"/>
    <w:tmpl w:val="8270A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8E291B"/>
    <w:multiLevelType w:val="hybridMultilevel"/>
    <w:tmpl w:val="5CA6D434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A17349"/>
    <w:multiLevelType w:val="hybridMultilevel"/>
    <w:tmpl w:val="D6E6ADE6"/>
    <w:lvl w:ilvl="0" w:tplc="D0782A4E">
      <w:numFmt w:val="bullet"/>
      <w:lvlText w:val=""/>
      <w:lvlJc w:val="left"/>
      <w:pPr>
        <w:ind w:left="4830" w:hanging="360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6">
    <w:nsid w:val="703E3BEA"/>
    <w:multiLevelType w:val="singleLevel"/>
    <w:tmpl w:val="737E1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F621DF"/>
    <w:multiLevelType w:val="singleLevel"/>
    <w:tmpl w:val="29F859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"/>
  </w:num>
  <w:num w:numId="5">
    <w:abstractNumId w:val="6"/>
  </w:num>
  <w:num w:numId="6">
    <w:abstractNumId w:val="16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2"/>
    <w:rsid w:val="0001430A"/>
    <w:rsid w:val="00052655"/>
    <w:rsid w:val="000A35E0"/>
    <w:rsid w:val="000E47A3"/>
    <w:rsid w:val="000E51F2"/>
    <w:rsid w:val="000E6A8A"/>
    <w:rsid w:val="000F46DA"/>
    <w:rsid w:val="000F5209"/>
    <w:rsid w:val="001112DD"/>
    <w:rsid w:val="00133AF7"/>
    <w:rsid w:val="001416BD"/>
    <w:rsid w:val="0015295B"/>
    <w:rsid w:val="00183F5B"/>
    <w:rsid w:val="00194421"/>
    <w:rsid w:val="001A7A6D"/>
    <w:rsid w:val="001B5528"/>
    <w:rsid w:val="001C43D6"/>
    <w:rsid w:val="00225CF6"/>
    <w:rsid w:val="0024028A"/>
    <w:rsid w:val="0024302C"/>
    <w:rsid w:val="002454FB"/>
    <w:rsid w:val="00251BE8"/>
    <w:rsid w:val="00255DCF"/>
    <w:rsid w:val="00256E0A"/>
    <w:rsid w:val="00260FFC"/>
    <w:rsid w:val="0027168D"/>
    <w:rsid w:val="0027404F"/>
    <w:rsid w:val="002760EB"/>
    <w:rsid w:val="0028255A"/>
    <w:rsid w:val="002A7CE8"/>
    <w:rsid w:val="002B599B"/>
    <w:rsid w:val="002D7D5E"/>
    <w:rsid w:val="002D7FCC"/>
    <w:rsid w:val="002F269A"/>
    <w:rsid w:val="002F2CA6"/>
    <w:rsid w:val="003121B1"/>
    <w:rsid w:val="0034127B"/>
    <w:rsid w:val="00346E22"/>
    <w:rsid w:val="00350E90"/>
    <w:rsid w:val="003775F4"/>
    <w:rsid w:val="003B12C0"/>
    <w:rsid w:val="00401395"/>
    <w:rsid w:val="00431F9C"/>
    <w:rsid w:val="00453F80"/>
    <w:rsid w:val="00466A32"/>
    <w:rsid w:val="004777D2"/>
    <w:rsid w:val="00497BFA"/>
    <w:rsid w:val="004A20A6"/>
    <w:rsid w:val="004F7495"/>
    <w:rsid w:val="00516691"/>
    <w:rsid w:val="00522360"/>
    <w:rsid w:val="00524BDB"/>
    <w:rsid w:val="00530557"/>
    <w:rsid w:val="00535B59"/>
    <w:rsid w:val="00542C0A"/>
    <w:rsid w:val="00546E97"/>
    <w:rsid w:val="00585116"/>
    <w:rsid w:val="0059310E"/>
    <w:rsid w:val="005B0E56"/>
    <w:rsid w:val="005F34EC"/>
    <w:rsid w:val="00611B89"/>
    <w:rsid w:val="00625187"/>
    <w:rsid w:val="0063782D"/>
    <w:rsid w:val="0065411B"/>
    <w:rsid w:val="00663CCA"/>
    <w:rsid w:val="00697583"/>
    <w:rsid w:val="006C19A5"/>
    <w:rsid w:val="006D2ACF"/>
    <w:rsid w:val="006F4C7A"/>
    <w:rsid w:val="006F7ACC"/>
    <w:rsid w:val="00704B07"/>
    <w:rsid w:val="00706229"/>
    <w:rsid w:val="007204E8"/>
    <w:rsid w:val="00726734"/>
    <w:rsid w:val="00741D44"/>
    <w:rsid w:val="00760331"/>
    <w:rsid w:val="00761F51"/>
    <w:rsid w:val="007A673D"/>
    <w:rsid w:val="007A7746"/>
    <w:rsid w:val="007A79A5"/>
    <w:rsid w:val="007C3021"/>
    <w:rsid w:val="00806667"/>
    <w:rsid w:val="00816A12"/>
    <w:rsid w:val="0082746F"/>
    <w:rsid w:val="00846618"/>
    <w:rsid w:val="00863E2F"/>
    <w:rsid w:val="00875B0C"/>
    <w:rsid w:val="00886BD5"/>
    <w:rsid w:val="0089130B"/>
    <w:rsid w:val="00892A7D"/>
    <w:rsid w:val="008B34AF"/>
    <w:rsid w:val="008B3F28"/>
    <w:rsid w:val="008E6FE5"/>
    <w:rsid w:val="00903081"/>
    <w:rsid w:val="009149AD"/>
    <w:rsid w:val="00922734"/>
    <w:rsid w:val="00927B6F"/>
    <w:rsid w:val="009323BF"/>
    <w:rsid w:val="009359C9"/>
    <w:rsid w:val="00937372"/>
    <w:rsid w:val="0097141B"/>
    <w:rsid w:val="00976157"/>
    <w:rsid w:val="009823C4"/>
    <w:rsid w:val="00982E3C"/>
    <w:rsid w:val="009A4030"/>
    <w:rsid w:val="009B077E"/>
    <w:rsid w:val="009D04A6"/>
    <w:rsid w:val="009D75E3"/>
    <w:rsid w:val="009E7F24"/>
    <w:rsid w:val="00A02C31"/>
    <w:rsid w:val="00A209A0"/>
    <w:rsid w:val="00A538B6"/>
    <w:rsid w:val="00A601D3"/>
    <w:rsid w:val="00A67199"/>
    <w:rsid w:val="00A83C84"/>
    <w:rsid w:val="00A86AB8"/>
    <w:rsid w:val="00AA1024"/>
    <w:rsid w:val="00AB1868"/>
    <w:rsid w:val="00AE08B2"/>
    <w:rsid w:val="00AE3C2D"/>
    <w:rsid w:val="00AE6C56"/>
    <w:rsid w:val="00B156F5"/>
    <w:rsid w:val="00B23B65"/>
    <w:rsid w:val="00B330F1"/>
    <w:rsid w:val="00B351DA"/>
    <w:rsid w:val="00B41733"/>
    <w:rsid w:val="00B50C26"/>
    <w:rsid w:val="00B702FD"/>
    <w:rsid w:val="00B756AE"/>
    <w:rsid w:val="00B90646"/>
    <w:rsid w:val="00B92ACA"/>
    <w:rsid w:val="00BA224C"/>
    <w:rsid w:val="00BC5227"/>
    <w:rsid w:val="00BD373C"/>
    <w:rsid w:val="00BF2BB0"/>
    <w:rsid w:val="00BF38F0"/>
    <w:rsid w:val="00BF3C86"/>
    <w:rsid w:val="00C00147"/>
    <w:rsid w:val="00C20F76"/>
    <w:rsid w:val="00C8399A"/>
    <w:rsid w:val="00C94BD2"/>
    <w:rsid w:val="00C95445"/>
    <w:rsid w:val="00CA4D33"/>
    <w:rsid w:val="00CA6692"/>
    <w:rsid w:val="00CB52DB"/>
    <w:rsid w:val="00CD22C8"/>
    <w:rsid w:val="00CE54E4"/>
    <w:rsid w:val="00CE59E9"/>
    <w:rsid w:val="00D0327C"/>
    <w:rsid w:val="00D23181"/>
    <w:rsid w:val="00D24D11"/>
    <w:rsid w:val="00D27332"/>
    <w:rsid w:val="00D347F2"/>
    <w:rsid w:val="00D72BB0"/>
    <w:rsid w:val="00D85A72"/>
    <w:rsid w:val="00D90391"/>
    <w:rsid w:val="00DB0CB8"/>
    <w:rsid w:val="00DB6EA0"/>
    <w:rsid w:val="00DD3BCF"/>
    <w:rsid w:val="00DE6485"/>
    <w:rsid w:val="00DF3B7B"/>
    <w:rsid w:val="00DF7317"/>
    <w:rsid w:val="00E128AF"/>
    <w:rsid w:val="00E15A26"/>
    <w:rsid w:val="00E31404"/>
    <w:rsid w:val="00E466F3"/>
    <w:rsid w:val="00E64CB6"/>
    <w:rsid w:val="00E86503"/>
    <w:rsid w:val="00EA7977"/>
    <w:rsid w:val="00ED3C44"/>
    <w:rsid w:val="00ED61FB"/>
    <w:rsid w:val="00ED69B3"/>
    <w:rsid w:val="00EF4578"/>
    <w:rsid w:val="00EF4838"/>
    <w:rsid w:val="00F165D5"/>
    <w:rsid w:val="00F505F9"/>
    <w:rsid w:val="00F53B9F"/>
    <w:rsid w:val="00FA39AD"/>
    <w:rsid w:val="00FD0E56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character" w:customStyle="1" w:styleId="Titolo1Carattere">
    <w:name w:val="Titolo 1 Carattere"/>
    <w:basedOn w:val="Carpredefinitoparagrafo"/>
    <w:link w:val="Titolo1"/>
    <w:rsid w:val="009714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character" w:customStyle="1" w:styleId="Titolo1Carattere">
    <w:name w:val="Titolo 1 Carattere"/>
    <w:basedOn w:val="Carpredefinitoparagrafo"/>
    <w:link w:val="Titolo1"/>
    <w:rsid w:val="009714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ambio\Modelli\Modello%20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8653-D91E-432D-ADCD-9C0A35DD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D.dotx</Template>
  <TotalTime>11</TotalTime>
  <Pages>2</Pages>
  <Words>841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Remanzacco, 23</vt:lpstr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Remanzacco, 23</dc:title>
  <dc:creator>stefania fantini</dc:creator>
  <cp:lastModifiedBy>Luciana Iellina2</cp:lastModifiedBy>
  <cp:revision>11</cp:revision>
  <cp:lastPrinted>2017-10-20T05:54:00Z</cp:lastPrinted>
  <dcterms:created xsi:type="dcterms:W3CDTF">2017-08-21T06:25:00Z</dcterms:created>
  <dcterms:modified xsi:type="dcterms:W3CDTF">2018-10-25T14:12:00Z</dcterms:modified>
</cp:coreProperties>
</file>