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FA67" w14:textId="3C8CBBF8" w:rsidR="002E4C79" w:rsidRDefault="002E4C79"/>
    <w:p w14:paraId="7440CDAF" w14:textId="77777777" w:rsidR="00A67F53" w:rsidRDefault="00A67F53" w:rsidP="00A67F53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DENUNCIA DI SMARRIMENTO N. ____ del __________</w:t>
      </w:r>
    </w:p>
    <w:p w14:paraId="751F9A59" w14:textId="77777777" w:rsidR="00A67F53" w:rsidRDefault="00A67F53" w:rsidP="00A67F53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58713833" w14:textId="77777777" w:rsidR="00A67F53" w:rsidRDefault="00A67F53" w:rsidP="00A67F53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 La Sottoscritta    ______________________________________________________</w:t>
      </w:r>
    </w:p>
    <w:p w14:paraId="0A85DDB7" w14:textId="77777777" w:rsidR="00A67F53" w:rsidRDefault="00A67F53" w:rsidP="00A67F53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 xml:space="preserve">cognome)   </w:t>
      </w:r>
      <w:proofErr w:type="gramEnd"/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(nome)</w:t>
      </w:r>
    </w:p>
    <w:p w14:paraId="4C975925" w14:textId="77777777" w:rsidR="00A67F53" w:rsidRDefault="00A67F53" w:rsidP="00A67F53">
      <w:pPr>
        <w:rPr>
          <w:rFonts w:ascii="Verdana" w:hAnsi="Verdana"/>
          <w:sz w:val="22"/>
        </w:rPr>
      </w:pPr>
    </w:p>
    <w:p w14:paraId="6543CBF6" w14:textId="77777777" w:rsidR="00A67F53" w:rsidRDefault="00A67F53" w:rsidP="00A67F5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nato/a </w:t>
      </w:r>
      <w:proofErr w:type="spellStart"/>
      <w:r>
        <w:rPr>
          <w:rFonts w:ascii="Verdana" w:hAnsi="Verdana"/>
          <w:sz w:val="22"/>
        </w:rPr>
        <w:t>a</w:t>
      </w:r>
      <w:proofErr w:type="spellEnd"/>
      <w:r>
        <w:rPr>
          <w:rFonts w:ascii="Verdana" w:hAnsi="Verdana"/>
          <w:sz w:val="22"/>
        </w:rPr>
        <w:t xml:space="preserve"> _______________________________________</w:t>
      </w:r>
      <w:r>
        <w:rPr>
          <w:rFonts w:ascii="Verdana" w:hAnsi="Verdana"/>
          <w:sz w:val="22"/>
          <w:u w:val="single"/>
        </w:rPr>
        <w:t xml:space="preserve"> </w:t>
      </w:r>
      <w:proofErr w:type="gramStart"/>
      <w:r>
        <w:rPr>
          <w:rFonts w:ascii="Verdana" w:hAnsi="Verdana"/>
          <w:sz w:val="22"/>
          <w:u w:val="single"/>
        </w:rPr>
        <w:t xml:space="preserve">(  </w:t>
      </w:r>
      <w:proofErr w:type="gramEnd"/>
      <w:r>
        <w:rPr>
          <w:rFonts w:ascii="Verdana" w:hAnsi="Verdana"/>
          <w:sz w:val="22"/>
          <w:u w:val="single"/>
        </w:rPr>
        <w:t xml:space="preserve">  )</w:t>
      </w:r>
      <w:r>
        <w:rPr>
          <w:rFonts w:ascii="Verdana" w:hAnsi="Verdana"/>
          <w:sz w:val="22"/>
        </w:rPr>
        <w:t xml:space="preserve">         il___________</w:t>
      </w:r>
    </w:p>
    <w:p w14:paraId="74F48F4E" w14:textId="77777777" w:rsidR="00A67F53" w:rsidRDefault="00A67F53" w:rsidP="00A67F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18"/>
          <w:szCs w:val="18"/>
        </w:rPr>
        <w:t>(luogo)</w:t>
      </w:r>
      <w:r>
        <w:rPr>
          <w:rFonts w:ascii="Verdana" w:hAnsi="Verdana"/>
          <w:sz w:val="18"/>
          <w:szCs w:val="18"/>
        </w:rPr>
        <w:tab/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ab/>
        <w:t xml:space="preserve">  (</w:t>
      </w:r>
      <w:proofErr w:type="gramEnd"/>
      <w:r>
        <w:rPr>
          <w:rFonts w:ascii="Verdana" w:hAnsi="Verdana"/>
          <w:sz w:val="18"/>
          <w:szCs w:val="18"/>
        </w:rPr>
        <w:t>prov.)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652A959A" w14:textId="77777777" w:rsidR="00A67F53" w:rsidRDefault="00A67F53" w:rsidP="00A67F5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14:paraId="2DBA0EF0" w14:textId="77777777" w:rsidR="00A67F53" w:rsidRDefault="00A67F53" w:rsidP="00A67F5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residente a </w:t>
      </w:r>
      <w:r>
        <w:rPr>
          <w:rFonts w:ascii="Verdana" w:hAnsi="Verdana"/>
          <w:sz w:val="22"/>
          <w:u w:val="single"/>
        </w:rPr>
        <w:t>___________________________________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 xml:space="preserve">   (</w:t>
      </w:r>
      <w:proofErr w:type="gramEnd"/>
      <w:r>
        <w:rPr>
          <w:rFonts w:ascii="Verdana" w:hAnsi="Verdana"/>
          <w:sz w:val="22"/>
        </w:rPr>
        <w:t xml:space="preserve">___) </w:t>
      </w:r>
    </w:p>
    <w:p w14:paraId="55DBC66F" w14:textId="77777777" w:rsidR="00A67F53" w:rsidRDefault="00A67F53" w:rsidP="00A67F53">
      <w:pPr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 xml:space="preserve">luogo)   </w:t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(prov.)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</w:t>
      </w:r>
    </w:p>
    <w:p w14:paraId="6B586178" w14:textId="77777777" w:rsidR="00A67F53" w:rsidRDefault="00A67F53" w:rsidP="00A67F53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 xml:space="preserve">via/piazza    </w:t>
      </w:r>
      <w:r>
        <w:rPr>
          <w:rFonts w:ascii="Verdana" w:hAnsi="Verdana"/>
          <w:sz w:val="22"/>
          <w:u w:val="single"/>
        </w:rPr>
        <w:t xml:space="preserve">           _______________________________ </w:t>
      </w:r>
      <w:proofErr w:type="gramStart"/>
      <w:r>
        <w:rPr>
          <w:rFonts w:ascii="Verdana" w:hAnsi="Verdana"/>
          <w:sz w:val="22"/>
          <w:u w:val="single"/>
        </w:rPr>
        <w:t>nr._</w:t>
      </w:r>
      <w:proofErr w:type="gramEnd"/>
      <w:r>
        <w:rPr>
          <w:rFonts w:ascii="Verdana" w:hAnsi="Verdana"/>
          <w:sz w:val="22"/>
          <w:u w:val="single"/>
        </w:rPr>
        <w:t xml:space="preserve">__ </w:t>
      </w:r>
    </w:p>
    <w:p w14:paraId="38A02DEF" w14:textId="77777777" w:rsidR="00A67F53" w:rsidRDefault="00A67F53" w:rsidP="00A67F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18"/>
          <w:szCs w:val="18"/>
        </w:rPr>
        <w:t>(indirizzo)</w:t>
      </w:r>
    </w:p>
    <w:p w14:paraId="740EEEAE" w14:textId="77777777" w:rsidR="00A67F53" w:rsidRDefault="00A67F53" w:rsidP="00A67F5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14:paraId="7BE786A3" w14:textId="77777777" w:rsidR="00A67F53" w:rsidRDefault="00A67F53" w:rsidP="00A67F53">
      <w:pPr>
        <w:pStyle w:val="Titolo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DICHIARA</w:t>
      </w:r>
    </w:p>
    <w:p w14:paraId="7C251E1C" w14:textId="77777777" w:rsidR="00A67F53" w:rsidRPr="001167D5" w:rsidRDefault="00A67F53" w:rsidP="00A67F53">
      <w:pPr>
        <w:rPr>
          <w:rFonts w:ascii="Verdana" w:hAnsi="Verdana"/>
          <w:sz w:val="18"/>
          <w:szCs w:val="18"/>
        </w:rPr>
      </w:pPr>
    </w:p>
    <w:p w14:paraId="370124F7" w14:textId="77777777" w:rsidR="00A67F53" w:rsidRDefault="00A67F53" w:rsidP="00A67F53">
      <w:pPr>
        <w:spacing w:before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 Sotto la propria responsabilità e per ogni effetto di legge che in data ___/___/_______</w:t>
      </w:r>
      <w:proofErr w:type="gramStart"/>
      <w:r>
        <w:rPr>
          <w:rFonts w:ascii="Verdana" w:hAnsi="Verdana"/>
          <w:b/>
          <w:sz w:val="22"/>
          <w:szCs w:val="22"/>
        </w:rPr>
        <w:t>_  ha</w:t>
      </w:r>
      <w:proofErr w:type="gramEnd"/>
      <w:r>
        <w:rPr>
          <w:rFonts w:ascii="Verdana" w:hAnsi="Verdana"/>
          <w:b/>
          <w:sz w:val="22"/>
          <w:szCs w:val="22"/>
        </w:rPr>
        <w:t xml:space="preserve"> smarrito     in   ___________________  </w:t>
      </w:r>
    </w:p>
    <w:p w14:paraId="41F3D6E5" w14:textId="77777777" w:rsidR="00A67F53" w:rsidRDefault="00A67F53" w:rsidP="00A67F53">
      <w:pPr>
        <w:spacing w:before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seguente documento: CONTRASSEGNO DISABILI N.   __/_________</w:t>
      </w:r>
    </w:p>
    <w:p w14:paraId="4287EDC0" w14:textId="77777777" w:rsidR="00A67F53" w:rsidRDefault="00A67F53" w:rsidP="00A67F53">
      <w:pPr>
        <w:tabs>
          <w:tab w:val="center" w:pos="1418"/>
          <w:tab w:val="center" w:pos="5103"/>
          <w:tab w:val="center" w:pos="7938"/>
        </w:tabs>
        <w:spacing w:before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RILASCIATO IN DATA __/__/_____ AVENTE SCADENZA il __/___/_____.          </w:t>
      </w:r>
    </w:p>
    <w:p w14:paraId="73B8C16D" w14:textId="77777777" w:rsidR="00A67F53" w:rsidRDefault="00A67F53" w:rsidP="00A67F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</w:t>
      </w:r>
    </w:p>
    <w:p w14:paraId="11E17B45" w14:textId="77777777" w:rsidR="00A67F53" w:rsidRDefault="00A67F53" w:rsidP="00A67F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(luogo, data)</w:t>
      </w:r>
    </w:p>
    <w:p w14:paraId="1242C589" w14:textId="77777777" w:rsidR="00A67F53" w:rsidRDefault="00A67F53" w:rsidP="00A67F53">
      <w:pPr>
        <w:tabs>
          <w:tab w:val="center" w:pos="623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Denunciante</w:t>
      </w:r>
    </w:p>
    <w:p w14:paraId="26A0C67A" w14:textId="77777777" w:rsidR="00A67F53" w:rsidRDefault="00A67F53" w:rsidP="00A67F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14:paraId="00EB0885" w14:textId="77777777" w:rsidR="00A67F53" w:rsidRDefault="00A67F53" w:rsidP="00A67F53">
      <w:pPr>
        <w:tabs>
          <w:tab w:val="center" w:pos="6237"/>
        </w:tabs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                 ______________________________</w:t>
      </w:r>
    </w:p>
    <w:p w14:paraId="53B293C2" w14:textId="77777777" w:rsidR="00A67F53" w:rsidRDefault="00A67F53" w:rsidP="00A67F53">
      <w:pPr>
        <w:tabs>
          <w:tab w:val="center" w:pos="623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============================================================================</w:t>
      </w:r>
    </w:p>
    <w:p w14:paraId="04DB5139" w14:textId="77777777" w:rsidR="00A67F53" w:rsidRDefault="00A67F53" w:rsidP="00A67F53">
      <w:pPr>
        <w:tabs>
          <w:tab w:val="center" w:pos="6237"/>
        </w:tabs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L’anno ________ il giorno ___________ del mese di _______________alle ore ________</w:t>
      </w:r>
    </w:p>
    <w:p w14:paraId="6CC7AB2E" w14:textId="05920367" w:rsidR="00A67F53" w:rsidRDefault="001167D5" w:rsidP="00A67F53">
      <w:pPr>
        <w:tabs>
          <w:tab w:val="center" w:pos="6237"/>
        </w:tabs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67F53">
        <w:rPr>
          <w:rFonts w:ascii="Verdana" w:hAnsi="Verdana"/>
          <w:sz w:val="22"/>
          <w:szCs w:val="22"/>
        </w:rPr>
        <w:t>resso</w:t>
      </w:r>
      <w:r>
        <w:rPr>
          <w:rFonts w:ascii="Verdana" w:hAnsi="Verdana"/>
          <w:sz w:val="22"/>
          <w:szCs w:val="22"/>
        </w:rPr>
        <w:t xml:space="preserve"> gli uffici del</w:t>
      </w:r>
      <w:r>
        <w:rPr>
          <w:rFonts w:ascii="Verdana" w:hAnsi="Verdana"/>
          <w:b/>
          <w:sz w:val="22"/>
          <w:szCs w:val="22"/>
        </w:rPr>
        <w:t xml:space="preserve"> CORPO DI POLIZIA LOCALE DELLA COMUNITA’ DEL FRIULI ORIENTALE</w:t>
      </w:r>
      <w:r w:rsidR="00A67F53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A67F53">
        <w:rPr>
          <w:rFonts w:ascii="Verdana" w:hAnsi="Verdana"/>
          <w:b/>
          <w:sz w:val="22"/>
          <w:szCs w:val="22"/>
        </w:rPr>
        <w:t>DISTRETTO  N.</w:t>
      </w:r>
      <w:proofErr w:type="gramEnd"/>
      <w:r w:rsidR="00A67F53">
        <w:rPr>
          <w:rFonts w:ascii="Verdana" w:hAnsi="Verdana"/>
          <w:sz w:val="22"/>
          <w:szCs w:val="22"/>
        </w:rPr>
        <w:t xml:space="preserve"> ___di ___________________________ _, </w:t>
      </w:r>
    </w:p>
    <w:p w14:paraId="42FEFBBF" w14:textId="77777777" w:rsidR="00A67F53" w:rsidRDefault="00A67F53" w:rsidP="00A67F53">
      <w:pPr>
        <w:tabs>
          <w:tab w:val="center" w:pos="6237"/>
        </w:tabs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sito in Via __________________________________</w:t>
      </w:r>
    </w:p>
    <w:p w14:paraId="4B0CA7ED" w14:textId="77777777" w:rsidR="00A67F53" w:rsidRDefault="00A67F53" w:rsidP="00A67F53">
      <w:pPr>
        <w:tabs>
          <w:tab w:val="center" w:pos="6237"/>
          <w:tab w:val="left" w:pos="10065"/>
        </w:tabs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___________________ in qualità di ________________________________</w:t>
      </w:r>
    </w:p>
    <w:p w14:paraId="3F930B43" w14:textId="77777777" w:rsidR="00A67F53" w:rsidRDefault="00A67F53" w:rsidP="00A67F53">
      <w:pPr>
        <w:tabs>
          <w:tab w:val="center" w:pos="6237"/>
        </w:tabs>
        <w:spacing w:before="120" w:line="360" w:lineRule="auto"/>
        <w:rPr>
          <w:rFonts w:ascii="Verdana" w:hAnsi="Verdana"/>
          <w:sz w:val="22"/>
          <w:szCs w:val="22"/>
          <w:lang w:bidi="he-IL"/>
        </w:rPr>
      </w:pPr>
      <w:r>
        <w:rPr>
          <w:rFonts w:ascii="Verdana" w:hAnsi="Verdana"/>
          <w:sz w:val="22"/>
          <w:szCs w:val="22"/>
        </w:rPr>
        <w:t>attesto che il/la sig./</w:t>
      </w:r>
      <w:proofErr w:type="spellStart"/>
      <w:r>
        <w:rPr>
          <w:rFonts w:ascii="Verdana" w:hAnsi="Verdana"/>
          <w:sz w:val="22"/>
          <w:szCs w:val="22"/>
        </w:rPr>
        <w:t>ra</w:t>
      </w:r>
      <w:proofErr w:type="spellEnd"/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  <w:u w:val="single"/>
        </w:rPr>
        <w:t>_____________________________</w:t>
      </w:r>
      <w:r>
        <w:rPr>
          <w:rFonts w:ascii="Verdana" w:hAnsi="Verdana"/>
          <w:sz w:val="22"/>
          <w:szCs w:val="22"/>
        </w:rPr>
        <w:t xml:space="preserve">   identificata a mezzo di </w:t>
      </w:r>
      <w:r>
        <w:rPr>
          <w:rFonts w:ascii="Verdana" w:hAnsi="Verdana"/>
          <w:sz w:val="22"/>
          <w:szCs w:val="22"/>
          <w:bdr w:val="single" w:sz="4" w:space="0" w:color="auto" w:frame="1"/>
        </w:rPr>
        <w:t xml:space="preserve">   </w:t>
      </w:r>
      <w:r>
        <w:rPr>
          <w:rFonts w:ascii="Verdana" w:hAnsi="Verdana"/>
          <w:sz w:val="22"/>
          <w:szCs w:val="22"/>
        </w:rPr>
        <w:t xml:space="preserve">C.I. n. </w:t>
      </w:r>
      <w:r>
        <w:rPr>
          <w:rFonts w:ascii="Verdana" w:hAnsi="Verdana"/>
          <w:sz w:val="22"/>
          <w:szCs w:val="22"/>
          <w:u w:val="single"/>
        </w:rPr>
        <w:t>_______________________</w:t>
      </w:r>
      <w:r>
        <w:rPr>
          <w:rFonts w:ascii="Verdana" w:hAnsi="Verdana"/>
          <w:sz w:val="22"/>
          <w:szCs w:val="22"/>
          <w:bdr w:val="single" w:sz="4" w:space="0" w:color="auto" w:frame="1"/>
          <w:lang w:bidi="he-IL"/>
        </w:rPr>
        <w:t xml:space="preserve">   </w:t>
      </w:r>
      <w:r>
        <w:rPr>
          <w:rFonts w:ascii="Verdana" w:hAnsi="Verdana"/>
          <w:sz w:val="22"/>
          <w:szCs w:val="22"/>
          <w:lang w:bidi="he-IL"/>
        </w:rPr>
        <w:t xml:space="preserve"> patente di guida n. __________________________</w:t>
      </w:r>
    </w:p>
    <w:p w14:paraId="0723CCDB" w14:textId="77777777" w:rsidR="00A67F53" w:rsidRDefault="00A67F53" w:rsidP="00A67F53">
      <w:pPr>
        <w:tabs>
          <w:tab w:val="center" w:pos="6237"/>
        </w:tabs>
        <w:spacing w:before="120" w:line="360" w:lineRule="auto"/>
        <w:rPr>
          <w:rFonts w:ascii="Verdana" w:hAnsi="Verdana"/>
          <w:sz w:val="22"/>
          <w:szCs w:val="22"/>
          <w:lang w:bidi="he-IL"/>
        </w:rPr>
      </w:pPr>
      <w:r>
        <w:rPr>
          <w:rFonts w:ascii="Verdana" w:hAnsi="Verdana"/>
          <w:sz w:val="22"/>
          <w:szCs w:val="22"/>
          <w:lang w:bidi="he-IL"/>
        </w:rPr>
        <w:t>rilasciata il __/__/______ da ______________________</w:t>
      </w:r>
      <w:proofErr w:type="gramStart"/>
      <w:r>
        <w:rPr>
          <w:rFonts w:ascii="Verdana" w:hAnsi="Verdana"/>
          <w:sz w:val="22"/>
          <w:szCs w:val="22"/>
          <w:lang w:bidi="he-IL"/>
        </w:rPr>
        <w:t>_(</w:t>
      </w:r>
      <w:proofErr w:type="gramEnd"/>
      <w:r>
        <w:rPr>
          <w:rFonts w:ascii="Verdana" w:hAnsi="Verdana"/>
          <w:sz w:val="22"/>
          <w:szCs w:val="22"/>
          <w:lang w:bidi="he-IL"/>
        </w:rPr>
        <w:t>di cui si allega fotocopia)</w:t>
      </w:r>
    </w:p>
    <w:p w14:paraId="037693ED" w14:textId="77777777" w:rsidR="00A67F53" w:rsidRDefault="00A67F53" w:rsidP="00A67F53">
      <w:pPr>
        <w:tabs>
          <w:tab w:val="center" w:pos="6237"/>
        </w:tabs>
        <w:spacing w:before="120" w:line="360" w:lineRule="auto"/>
        <w:rPr>
          <w:rFonts w:ascii="Verdana" w:hAnsi="Verdana"/>
          <w:sz w:val="22"/>
          <w:szCs w:val="22"/>
          <w:lang w:bidi="he-IL"/>
        </w:rPr>
      </w:pPr>
      <w:r>
        <w:rPr>
          <w:rFonts w:ascii="Verdana" w:hAnsi="Verdana"/>
          <w:sz w:val="22"/>
          <w:szCs w:val="22"/>
          <w:lang w:bidi="he-IL"/>
        </w:rPr>
        <w:t xml:space="preserve">ha presentato la presente denuncia, di cui viene rilasciata copia per gli usi di legge, ai sensi dell’art. 107 delle norme di attuazione al C. p.p. </w:t>
      </w:r>
    </w:p>
    <w:p w14:paraId="77159E92" w14:textId="77777777" w:rsidR="00A67F53" w:rsidRDefault="00A67F53" w:rsidP="00A67F53">
      <w:pPr>
        <w:tabs>
          <w:tab w:val="center" w:pos="6237"/>
        </w:tabs>
        <w:spacing w:before="60" w:line="360" w:lineRule="auto"/>
        <w:jc w:val="center"/>
        <w:rPr>
          <w:rFonts w:ascii="Verdana" w:hAnsi="Verdana"/>
          <w:sz w:val="22"/>
          <w:szCs w:val="22"/>
          <w:lang w:bidi="he-IL"/>
        </w:rPr>
      </w:pPr>
      <w:r>
        <w:rPr>
          <w:rFonts w:ascii="Verdana" w:hAnsi="Verdana"/>
          <w:sz w:val="22"/>
          <w:szCs w:val="22"/>
          <w:lang w:bidi="he-IL"/>
        </w:rPr>
        <w:tab/>
        <w:t xml:space="preserve">                                          ____________________________</w:t>
      </w:r>
    </w:p>
    <w:p w14:paraId="7B5A43B4" w14:textId="77777777" w:rsidR="00B56D47" w:rsidRPr="00F85ADB" w:rsidRDefault="00B56D47" w:rsidP="00F85ADB">
      <w:pPr>
        <w:rPr>
          <w:lang w:val="en-US"/>
        </w:rPr>
      </w:pPr>
    </w:p>
    <w:sectPr w:rsidR="00B56D47" w:rsidRPr="00F85ADB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0080" w14:textId="77777777" w:rsidR="00D2098E" w:rsidRDefault="00D2098E">
      <w:r>
        <w:separator/>
      </w:r>
    </w:p>
  </w:endnote>
  <w:endnote w:type="continuationSeparator" w:id="0">
    <w:p w14:paraId="2B6908C4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4B33" w14:textId="77777777" w:rsidR="00D2098E" w:rsidRDefault="00D2098E">
      <w:r>
        <w:separator/>
      </w:r>
    </w:p>
  </w:footnote>
  <w:footnote w:type="continuationSeparator" w:id="0">
    <w:p w14:paraId="7E3523F5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76BC" w14:textId="43F58C46" w:rsidR="002E4C79" w:rsidRPr="006A1C01" w:rsidRDefault="005543E6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4C48CAF" wp14:editId="4B3178D6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00C96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48CA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43700C96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355E7D9" wp14:editId="45979493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3FF69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60DA354F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2E3C138F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51C71217" w14:textId="119935ED" w:rsidR="002E4C79" w:rsidRPr="00816A12" w:rsidRDefault="005543E6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343E" wp14:editId="4EFE6C9A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5D0DDE96" w14:textId="77777777" w:rsidR="002E4C79" w:rsidRPr="006F4C7A" w:rsidRDefault="001167D5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365D0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7063" r:id="rId3"/>
      </w:object>
    </w:r>
    <w:r w:rsidR="002E4C79" w:rsidRPr="006F4C7A">
      <w:rPr>
        <w:rFonts w:ascii="Calibri" w:hAnsi="Calibri"/>
        <w:b/>
      </w:rPr>
      <w:t>CORPO DI</w:t>
    </w:r>
  </w:p>
  <w:p w14:paraId="7820FF59" w14:textId="77777777" w:rsidR="002E4C79" w:rsidRDefault="001167D5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29281431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7064" r:id="rId5"/>
      </w:object>
    </w:r>
  </w:p>
  <w:p w14:paraId="24F0F7E3" w14:textId="77777777" w:rsidR="002E4C79" w:rsidRDefault="002E4C79" w:rsidP="002E4C79">
    <w:pPr>
      <w:spacing w:line="0" w:lineRule="atLeast"/>
    </w:pPr>
  </w:p>
  <w:p w14:paraId="4B62915C" w14:textId="77777777" w:rsidR="002E4C79" w:rsidRDefault="002E4C79" w:rsidP="002E4C79">
    <w:pPr>
      <w:spacing w:line="0" w:lineRule="atLeast"/>
      <w:rPr>
        <w:sz w:val="4"/>
        <w:szCs w:val="4"/>
      </w:rPr>
    </w:pPr>
  </w:p>
  <w:p w14:paraId="1F6F64B8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0F77A8B6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7C8FF4A1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39A8AC44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16E57636" w14:textId="14EA8FBE" w:rsidR="00A03A62" w:rsidRPr="00A03A62" w:rsidRDefault="005543E6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019B71F9" wp14:editId="54D545FB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7BF4B05C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167D5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C4E83"/>
    <w:rsid w:val="004E5AE8"/>
    <w:rsid w:val="005543E6"/>
    <w:rsid w:val="005E521A"/>
    <w:rsid w:val="00606C1D"/>
    <w:rsid w:val="00623DE4"/>
    <w:rsid w:val="006A3B3F"/>
    <w:rsid w:val="007B6875"/>
    <w:rsid w:val="00817B18"/>
    <w:rsid w:val="00824A2D"/>
    <w:rsid w:val="00932F86"/>
    <w:rsid w:val="00A03A62"/>
    <w:rsid w:val="00A67F53"/>
    <w:rsid w:val="00B04816"/>
    <w:rsid w:val="00B566C4"/>
    <w:rsid w:val="00B56D47"/>
    <w:rsid w:val="00B82C7B"/>
    <w:rsid w:val="00B96B3D"/>
    <w:rsid w:val="00BB7B1D"/>
    <w:rsid w:val="00C74CCE"/>
    <w:rsid w:val="00D061D5"/>
    <w:rsid w:val="00D2098E"/>
    <w:rsid w:val="00D23228"/>
    <w:rsid w:val="00D24E2C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440DA17"/>
  <w15:chartTrackingRefBased/>
  <w15:docId w15:val="{3CB411F6-E27B-49B4-9556-01AF91CB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7F53"/>
    <w:pPr>
      <w:widowControl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A67F53"/>
    <w:pPr>
      <w:keepNext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widowControl/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2E4C79"/>
    <w:pPr>
      <w:widowControl/>
      <w:tabs>
        <w:tab w:val="center" w:pos="4819"/>
        <w:tab w:val="right" w:pos="9638"/>
      </w:tabs>
    </w:pPr>
    <w:rPr>
      <w:szCs w:val="24"/>
    </w:r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A67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17</TotalTime>
  <Pages>1</Pages>
  <Words>164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5</cp:revision>
  <cp:lastPrinted>2021-01-02T10:35:00Z</cp:lastPrinted>
  <dcterms:created xsi:type="dcterms:W3CDTF">2021-01-04T13:12:00Z</dcterms:created>
  <dcterms:modified xsi:type="dcterms:W3CDTF">2021-01-04T16:38:00Z</dcterms:modified>
</cp:coreProperties>
</file>